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852" w:rsidRDefault="00353852">
      <w:pPr>
        <w:pStyle w:val="Sidehoved"/>
        <w:tabs>
          <w:tab w:val="clear" w:pos="4153"/>
          <w:tab w:val="clear" w:pos="8306"/>
        </w:tabs>
        <w:ind w:left="-284"/>
        <w:rPr>
          <w:rFonts w:ascii="Verdana" w:hAnsi="Verdana"/>
          <w:sz w:val="20"/>
          <w:szCs w:val="17"/>
        </w:rPr>
      </w:pPr>
      <w:r>
        <w:rPr>
          <w:rFonts w:ascii="Verdana" w:hAnsi="Verdana"/>
          <w:i/>
          <w:sz w:val="20"/>
          <w:szCs w:val="17"/>
        </w:rPr>
        <w:tab/>
      </w:r>
      <w:r>
        <w:rPr>
          <w:rFonts w:ascii="Verdana" w:hAnsi="Verdana"/>
          <w:i/>
          <w:sz w:val="20"/>
          <w:szCs w:val="17"/>
        </w:rPr>
        <w:tab/>
      </w:r>
      <w:r>
        <w:rPr>
          <w:rFonts w:ascii="Verdana" w:hAnsi="Verdana"/>
          <w:i/>
          <w:sz w:val="20"/>
          <w:szCs w:val="17"/>
        </w:rPr>
        <w:tab/>
      </w:r>
      <w:r>
        <w:rPr>
          <w:rFonts w:ascii="Verdana" w:hAnsi="Verdana"/>
          <w:i/>
          <w:sz w:val="20"/>
          <w:szCs w:val="17"/>
        </w:rPr>
        <w:tab/>
      </w:r>
    </w:p>
    <w:p w:rsidR="00353852" w:rsidRDefault="00353852">
      <w:pPr>
        <w:rPr>
          <w:rFonts w:ascii="Verdana" w:hAnsi="Verdana"/>
          <w:b/>
          <w:sz w:val="20"/>
          <w:szCs w:val="17"/>
          <w:lang w:val="en-US"/>
        </w:rPr>
        <w:sectPr w:rsidR="00353852" w:rsidSect="00C8111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992" w:right="1276" w:bottom="6" w:left="1418" w:header="284" w:footer="777" w:gutter="0"/>
          <w:cols w:space="720"/>
        </w:sectPr>
      </w:pPr>
    </w:p>
    <w:p w:rsidR="00353852" w:rsidRDefault="00353852">
      <w:pPr>
        <w:pStyle w:val="Overskrift1"/>
        <w:rPr>
          <w:sz w:val="20"/>
          <w:szCs w:val="20"/>
        </w:rPr>
      </w:pPr>
      <w:r>
        <w:rPr>
          <w:sz w:val="20"/>
          <w:szCs w:val="20"/>
        </w:rPr>
        <w:t xml:space="preserve">BESTILLINGSBLANKET TIL </w:t>
      </w:r>
      <w:r w:rsidR="00F21D15">
        <w:rPr>
          <w:sz w:val="20"/>
          <w:szCs w:val="20"/>
        </w:rPr>
        <w:t>VISUM</w:t>
      </w:r>
      <w:r w:rsidR="009467D0">
        <w:rPr>
          <w:sz w:val="20"/>
          <w:szCs w:val="20"/>
        </w:rPr>
        <w:t xml:space="preserve"> TIL USBEKISTAN</w:t>
      </w:r>
    </w:p>
    <w:p w:rsidR="00353852" w:rsidRDefault="00353852">
      <w:pPr>
        <w:jc w:val="center"/>
        <w:rPr>
          <w:rFonts w:ascii="Verdana" w:hAnsi="Verdana"/>
          <w:b/>
          <w:bCs/>
          <w:i/>
          <w:iCs/>
          <w:sz w:val="20"/>
        </w:rPr>
      </w:pPr>
      <w:r>
        <w:rPr>
          <w:rFonts w:ascii="Verdana" w:hAnsi="Verdana"/>
          <w:b/>
          <w:bCs/>
          <w:i/>
          <w:iCs/>
          <w:sz w:val="20"/>
        </w:rPr>
        <w:t>Venligst udfyld ALLE felter!</w:t>
      </w:r>
    </w:p>
    <w:p w:rsidR="00353852" w:rsidRDefault="00353852">
      <w:pPr>
        <w:rPr>
          <w:rFonts w:ascii="Verdana" w:hAnsi="Verdana"/>
          <w:sz w:val="20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3884"/>
      </w:tblGrid>
      <w:tr w:rsidR="00353852">
        <w:trPr>
          <w:cantSplit/>
        </w:trPr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53852" w:rsidRDefault="00353852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Oplysninger om det visum du søger</w:t>
            </w:r>
          </w:p>
        </w:tc>
      </w:tr>
      <w:tr w:rsidR="00353852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353852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t>Rejsens formål: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CA2F42" w:rsidP="00D4433A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Kontrol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22"/>
            <w:r w:rsidR="00CF1729">
              <w:rPr>
                <w:rFonts w:ascii="Verdana" w:hAnsi="Verdana"/>
                <w:sz w:val="20"/>
                <w:szCs w:val="17"/>
              </w:rPr>
              <w:instrText xml:space="preserve"> FORMCHECKBOX </w:instrText>
            </w:r>
            <w:r w:rsidR="00F21D15">
              <w:rPr>
                <w:rFonts w:ascii="Verdana" w:hAnsi="Verdana"/>
                <w:sz w:val="20"/>
                <w:szCs w:val="17"/>
              </w:rPr>
            </w:r>
            <w:r w:rsidR="00F21D15">
              <w:rPr>
                <w:rFonts w:ascii="Verdana" w:hAnsi="Verdana"/>
                <w:sz w:val="20"/>
                <w:szCs w:val="17"/>
              </w:rPr>
              <w:fldChar w:fldCharType="separate"/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  <w:bookmarkEnd w:id="0"/>
            <w:r w:rsidR="00353852">
              <w:rPr>
                <w:rFonts w:ascii="Verdana" w:hAnsi="Verdana"/>
                <w:sz w:val="20"/>
                <w:szCs w:val="17"/>
              </w:rPr>
              <w:t xml:space="preserve"> Turist </w:t>
            </w:r>
          </w:p>
        </w:tc>
      </w:tr>
      <w:tr w:rsidR="00353852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353852" w:rsidP="009467D0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t xml:space="preserve">Hvis </w:t>
            </w:r>
            <w:r>
              <w:rPr>
                <w:rFonts w:ascii="Verdana" w:hAnsi="Verdana"/>
                <w:b/>
                <w:bCs/>
                <w:sz w:val="20"/>
                <w:szCs w:val="17"/>
              </w:rPr>
              <w:t>turist</w:t>
            </w:r>
            <w:r>
              <w:rPr>
                <w:rFonts w:ascii="Verdana" w:hAnsi="Verdana"/>
                <w:sz w:val="20"/>
                <w:szCs w:val="17"/>
              </w:rPr>
              <w:t xml:space="preserve">, sæt kryds hvis du rejser ind i </w:t>
            </w:r>
            <w:r w:rsidR="009467D0">
              <w:rPr>
                <w:rFonts w:ascii="Verdana" w:hAnsi="Verdana"/>
                <w:sz w:val="20"/>
                <w:szCs w:val="17"/>
              </w:rPr>
              <w:t>Usbekistan</w:t>
            </w:r>
            <w:r>
              <w:rPr>
                <w:rFonts w:ascii="Verdana" w:hAnsi="Verdana"/>
                <w:sz w:val="20"/>
                <w:szCs w:val="17"/>
              </w:rPr>
              <w:t xml:space="preserve"> med bil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CA2F42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Kontrol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36"/>
            <w:r w:rsidR="00353852">
              <w:rPr>
                <w:rFonts w:ascii="Verdana" w:hAnsi="Verdana"/>
                <w:sz w:val="20"/>
                <w:szCs w:val="17"/>
              </w:rPr>
              <w:instrText xml:space="preserve"> FORMCHECKBOX </w:instrText>
            </w:r>
            <w:r w:rsidR="00F21D15">
              <w:rPr>
                <w:rFonts w:ascii="Verdana" w:hAnsi="Verdana"/>
                <w:sz w:val="20"/>
                <w:szCs w:val="17"/>
              </w:rPr>
            </w:r>
            <w:r w:rsidR="00F21D15">
              <w:rPr>
                <w:rFonts w:ascii="Verdana" w:hAnsi="Verdana"/>
                <w:sz w:val="20"/>
                <w:szCs w:val="17"/>
              </w:rPr>
              <w:fldChar w:fldCharType="separate"/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  <w:bookmarkEnd w:id="1"/>
            <w:r w:rsidR="00353852">
              <w:rPr>
                <w:rFonts w:ascii="Verdana" w:hAnsi="Verdana"/>
                <w:sz w:val="20"/>
                <w:szCs w:val="17"/>
              </w:rPr>
              <w:t xml:space="preserve"> Autoturist</w:t>
            </w:r>
          </w:p>
        </w:tc>
      </w:tr>
      <w:tr w:rsidR="00353852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353852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t xml:space="preserve">Antal indrejser: 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CA2F42" w:rsidP="009467D0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Kontrol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23"/>
            <w:r w:rsidR="00353852">
              <w:rPr>
                <w:rFonts w:ascii="Verdana" w:hAnsi="Verdana"/>
                <w:sz w:val="20"/>
                <w:szCs w:val="17"/>
              </w:rPr>
              <w:instrText xml:space="preserve"> FORMCHECKBOX </w:instrText>
            </w:r>
            <w:r w:rsidR="00F21D15">
              <w:rPr>
                <w:rFonts w:ascii="Verdana" w:hAnsi="Verdana"/>
                <w:sz w:val="20"/>
                <w:szCs w:val="17"/>
              </w:rPr>
            </w:r>
            <w:r w:rsidR="00F21D15">
              <w:rPr>
                <w:rFonts w:ascii="Verdana" w:hAnsi="Verdana"/>
                <w:sz w:val="20"/>
                <w:szCs w:val="17"/>
              </w:rPr>
              <w:fldChar w:fldCharType="separate"/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  <w:bookmarkEnd w:id="2"/>
            <w:r w:rsidR="00353852">
              <w:rPr>
                <w:rFonts w:ascii="Verdana" w:hAnsi="Verdana"/>
                <w:sz w:val="20"/>
                <w:szCs w:val="17"/>
              </w:rPr>
              <w:t xml:space="preserve"> 1 indrejse </w:t>
            </w:r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Kontrol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24"/>
            <w:r w:rsidR="00353852">
              <w:rPr>
                <w:rFonts w:ascii="Verdana" w:hAnsi="Verdana"/>
                <w:sz w:val="20"/>
                <w:szCs w:val="17"/>
              </w:rPr>
              <w:instrText xml:space="preserve"> FORMCHECKBOX </w:instrText>
            </w:r>
            <w:r w:rsidR="00F21D15">
              <w:rPr>
                <w:rFonts w:ascii="Verdana" w:hAnsi="Verdana"/>
                <w:sz w:val="20"/>
                <w:szCs w:val="17"/>
              </w:rPr>
            </w:r>
            <w:r w:rsidR="00F21D15">
              <w:rPr>
                <w:rFonts w:ascii="Verdana" w:hAnsi="Verdana"/>
                <w:sz w:val="20"/>
                <w:szCs w:val="17"/>
              </w:rPr>
              <w:fldChar w:fldCharType="separate"/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  <w:bookmarkEnd w:id="3"/>
            <w:r w:rsidR="00353852">
              <w:rPr>
                <w:rFonts w:ascii="Verdana" w:hAnsi="Verdana"/>
                <w:sz w:val="20"/>
                <w:szCs w:val="17"/>
              </w:rPr>
              <w:t xml:space="preserve"> </w:t>
            </w:r>
            <w:r w:rsidR="00F21D15">
              <w:rPr>
                <w:rFonts w:ascii="Verdana" w:hAnsi="Verdana"/>
                <w:sz w:val="20"/>
                <w:szCs w:val="17"/>
              </w:rPr>
              <w:t>flere</w:t>
            </w:r>
            <w:r w:rsidR="00353852">
              <w:rPr>
                <w:rFonts w:ascii="Verdana" w:hAnsi="Verdana"/>
                <w:sz w:val="20"/>
                <w:szCs w:val="17"/>
              </w:rPr>
              <w:t xml:space="preserve"> </w:t>
            </w:r>
          </w:p>
        </w:tc>
      </w:tr>
      <w:tr w:rsidR="00353852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353852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t>I</w:t>
            </w:r>
            <w:bookmarkStart w:id="4" w:name="Tekst35"/>
            <w:r>
              <w:rPr>
                <w:rFonts w:ascii="Verdana" w:hAnsi="Verdana"/>
                <w:sz w:val="20"/>
                <w:szCs w:val="17"/>
              </w:rPr>
              <w:t>ndrejsedato: (DDMMÅÅ)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CA2F42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="00353852">
              <w:rPr>
                <w:rFonts w:ascii="Verdana" w:hAnsi="Verdana"/>
                <w:sz w:val="20"/>
                <w:szCs w:val="17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7"/>
              </w:rPr>
            </w:r>
            <w:r>
              <w:rPr>
                <w:rFonts w:ascii="Verdana" w:hAnsi="Verdana"/>
                <w:sz w:val="20"/>
                <w:szCs w:val="17"/>
              </w:rPr>
              <w:fldChar w:fldCharType="separate"/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  <w:bookmarkEnd w:id="4"/>
          </w:p>
        </w:tc>
      </w:tr>
      <w:tr w:rsidR="00353852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353852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t>U</w:t>
            </w:r>
            <w:bookmarkStart w:id="5" w:name="Tekst36"/>
            <w:r>
              <w:rPr>
                <w:rFonts w:ascii="Verdana" w:hAnsi="Verdana"/>
                <w:sz w:val="20"/>
                <w:szCs w:val="17"/>
              </w:rPr>
              <w:t>drejsedato: (DDMMÅÅ)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CA2F42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353852">
              <w:rPr>
                <w:rFonts w:ascii="Verdana" w:hAnsi="Verdana"/>
                <w:sz w:val="20"/>
                <w:szCs w:val="17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7"/>
              </w:rPr>
            </w:r>
            <w:r>
              <w:rPr>
                <w:rFonts w:ascii="Verdana" w:hAnsi="Verdana"/>
                <w:sz w:val="20"/>
                <w:szCs w:val="17"/>
              </w:rPr>
              <w:fldChar w:fldCharType="separate"/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  <w:bookmarkEnd w:id="5"/>
          </w:p>
        </w:tc>
      </w:tr>
      <w:tr w:rsidR="00353852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353852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t>H</w:t>
            </w:r>
            <w:bookmarkStart w:id="6" w:name="Tekst38"/>
            <w:bookmarkStart w:id="7" w:name="Tekst37"/>
            <w:bookmarkStart w:id="8" w:name="Tekst16"/>
            <w:r>
              <w:rPr>
                <w:rFonts w:ascii="Verdana" w:hAnsi="Verdana"/>
                <w:sz w:val="20"/>
                <w:szCs w:val="17"/>
              </w:rPr>
              <w:t>vilke byer skal du besøge?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CA2F42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="00353852">
              <w:rPr>
                <w:rFonts w:ascii="Verdana" w:hAnsi="Verdana"/>
                <w:sz w:val="20"/>
                <w:szCs w:val="17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7"/>
              </w:rPr>
            </w:r>
            <w:r>
              <w:rPr>
                <w:rFonts w:ascii="Verdana" w:hAnsi="Verdana"/>
                <w:sz w:val="20"/>
                <w:szCs w:val="17"/>
              </w:rPr>
              <w:fldChar w:fldCharType="separate"/>
            </w:r>
            <w:r w:rsidR="00353852">
              <w:rPr>
                <w:rFonts w:ascii="Verdana" w:hAnsi="Verdana"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sz w:val="20"/>
                <w:szCs w:val="17"/>
              </w:rPr>
              <w:t> </w:t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  <w:bookmarkEnd w:id="6"/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="00353852">
              <w:rPr>
                <w:rFonts w:ascii="Verdana" w:hAnsi="Verdana"/>
                <w:sz w:val="20"/>
                <w:szCs w:val="17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7"/>
              </w:rPr>
            </w:r>
            <w:r>
              <w:rPr>
                <w:rFonts w:ascii="Verdana" w:hAnsi="Verdana"/>
                <w:sz w:val="20"/>
                <w:szCs w:val="17"/>
              </w:rPr>
              <w:fldChar w:fldCharType="separate"/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  <w:bookmarkEnd w:id="7"/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353852">
              <w:rPr>
                <w:rFonts w:ascii="Verdana" w:hAnsi="Verdana"/>
                <w:sz w:val="20"/>
                <w:szCs w:val="17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7"/>
              </w:rPr>
            </w:r>
            <w:r>
              <w:rPr>
                <w:rFonts w:ascii="Verdana" w:hAnsi="Verdana"/>
                <w:sz w:val="20"/>
                <w:szCs w:val="17"/>
              </w:rPr>
              <w:fldChar w:fldCharType="separate"/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  <w:bookmarkEnd w:id="8"/>
          </w:p>
        </w:tc>
      </w:tr>
      <w:tr w:rsidR="00353852">
        <w:trPr>
          <w:cantSplit/>
        </w:trPr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53852" w:rsidRDefault="00353852">
            <w:pPr>
              <w:jc w:val="center"/>
              <w:rPr>
                <w:rFonts w:ascii="Verdana" w:hAnsi="Verdana"/>
                <w:b/>
                <w:bCs/>
                <w:sz w:val="20"/>
                <w:szCs w:val="17"/>
              </w:rPr>
            </w:pPr>
            <w:r>
              <w:rPr>
                <w:rFonts w:ascii="Verdana" w:hAnsi="Verdana"/>
                <w:b/>
                <w:bCs/>
                <w:sz w:val="20"/>
              </w:rPr>
              <w:t>Personlige oplysninger</w:t>
            </w:r>
          </w:p>
        </w:tc>
      </w:tr>
      <w:tr w:rsidR="00353852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353852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t>N</w:t>
            </w:r>
            <w:bookmarkStart w:id="9" w:name="Tekst17"/>
            <w:r>
              <w:rPr>
                <w:rFonts w:ascii="Verdana" w:hAnsi="Verdana"/>
                <w:sz w:val="20"/>
                <w:szCs w:val="17"/>
              </w:rPr>
              <w:t>ationalitet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CA2F42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353852">
              <w:rPr>
                <w:rFonts w:ascii="Verdana" w:hAnsi="Verdana"/>
                <w:sz w:val="20"/>
                <w:szCs w:val="17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7"/>
              </w:rPr>
            </w:r>
            <w:r>
              <w:rPr>
                <w:rFonts w:ascii="Verdana" w:hAnsi="Verdana"/>
                <w:sz w:val="20"/>
                <w:szCs w:val="17"/>
              </w:rPr>
              <w:fldChar w:fldCharType="separate"/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  <w:bookmarkEnd w:id="9"/>
          </w:p>
        </w:tc>
      </w:tr>
      <w:tr w:rsidR="00353852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353852" w:rsidP="009467D0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t xml:space="preserve">Har du haft </w:t>
            </w:r>
            <w:r w:rsidR="009467D0">
              <w:rPr>
                <w:rFonts w:ascii="Verdana" w:hAnsi="Verdana"/>
                <w:sz w:val="20"/>
                <w:szCs w:val="17"/>
              </w:rPr>
              <w:t>usbekisk</w:t>
            </w:r>
            <w:r>
              <w:rPr>
                <w:rFonts w:ascii="Verdana" w:hAnsi="Verdana"/>
                <w:sz w:val="20"/>
                <w:szCs w:val="17"/>
              </w:rPr>
              <w:t xml:space="preserve"> eller sovjetisk statsborgerskab?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353852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t xml:space="preserve"> </w:t>
            </w:r>
            <w:r w:rsidR="00CA2F42"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Kontrol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26"/>
            <w:r>
              <w:rPr>
                <w:rFonts w:ascii="Verdana" w:hAnsi="Verdana"/>
                <w:sz w:val="20"/>
                <w:szCs w:val="17"/>
              </w:rPr>
              <w:instrText xml:space="preserve"> FORMCHECKBOX </w:instrText>
            </w:r>
            <w:r w:rsidR="00F21D15">
              <w:rPr>
                <w:rFonts w:ascii="Verdana" w:hAnsi="Verdana"/>
                <w:sz w:val="20"/>
                <w:szCs w:val="17"/>
              </w:rPr>
            </w:r>
            <w:r w:rsidR="00F21D15">
              <w:rPr>
                <w:rFonts w:ascii="Verdana" w:hAnsi="Verdana"/>
                <w:sz w:val="20"/>
                <w:szCs w:val="17"/>
              </w:rPr>
              <w:fldChar w:fldCharType="separate"/>
            </w:r>
            <w:r w:rsidR="00CA2F42">
              <w:rPr>
                <w:rFonts w:ascii="Verdana" w:hAnsi="Verdana"/>
                <w:sz w:val="20"/>
                <w:szCs w:val="17"/>
              </w:rPr>
              <w:fldChar w:fldCharType="end"/>
            </w:r>
            <w:bookmarkEnd w:id="10"/>
            <w:r>
              <w:rPr>
                <w:rFonts w:ascii="Verdana" w:hAnsi="Verdana"/>
                <w:sz w:val="20"/>
                <w:szCs w:val="17"/>
              </w:rPr>
              <w:t xml:space="preserve">Ja    </w:t>
            </w:r>
            <w:r w:rsidR="00CA2F42"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Kontrol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27"/>
            <w:r>
              <w:rPr>
                <w:rFonts w:ascii="Verdana" w:hAnsi="Verdana"/>
                <w:sz w:val="20"/>
                <w:szCs w:val="17"/>
              </w:rPr>
              <w:instrText xml:space="preserve"> FORMCHECKBOX </w:instrText>
            </w:r>
            <w:r w:rsidR="00F21D15">
              <w:rPr>
                <w:rFonts w:ascii="Verdana" w:hAnsi="Verdana"/>
                <w:sz w:val="20"/>
                <w:szCs w:val="17"/>
              </w:rPr>
            </w:r>
            <w:r w:rsidR="00F21D15">
              <w:rPr>
                <w:rFonts w:ascii="Verdana" w:hAnsi="Verdana"/>
                <w:sz w:val="20"/>
                <w:szCs w:val="17"/>
              </w:rPr>
              <w:fldChar w:fldCharType="separate"/>
            </w:r>
            <w:r w:rsidR="00CA2F42">
              <w:rPr>
                <w:rFonts w:ascii="Verdana" w:hAnsi="Verdana"/>
                <w:sz w:val="20"/>
                <w:szCs w:val="17"/>
              </w:rPr>
              <w:fldChar w:fldCharType="end"/>
            </w:r>
            <w:bookmarkEnd w:id="11"/>
            <w:r>
              <w:rPr>
                <w:rFonts w:ascii="Verdana" w:hAnsi="Verdana"/>
                <w:sz w:val="20"/>
                <w:szCs w:val="17"/>
              </w:rPr>
              <w:t xml:space="preserve"> Nej </w:t>
            </w:r>
          </w:p>
        </w:tc>
      </w:tr>
      <w:tr w:rsidR="00353852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353852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t>E</w:t>
            </w:r>
            <w:bookmarkStart w:id="12" w:name="Tekst18"/>
            <w:r>
              <w:rPr>
                <w:rFonts w:ascii="Verdana" w:hAnsi="Verdana"/>
                <w:sz w:val="20"/>
                <w:szCs w:val="17"/>
              </w:rPr>
              <w:t>fternavn (som i passet)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CA2F42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="00353852">
              <w:rPr>
                <w:rFonts w:ascii="Verdana" w:hAnsi="Verdana"/>
                <w:sz w:val="20"/>
                <w:szCs w:val="17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7"/>
              </w:rPr>
            </w:r>
            <w:r>
              <w:rPr>
                <w:rFonts w:ascii="Verdana" w:hAnsi="Verdana"/>
                <w:sz w:val="20"/>
                <w:szCs w:val="17"/>
              </w:rPr>
              <w:fldChar w:fldCharType="separate"/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  <w:bookmarkEnd w:id="12"/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3" w:name="Tekst9"/>
            <w:r w:rsidR="00353852">
              <w:rPr>
                <w:rFonts w:ascii="Verdana" w:hAnsi="Verdana"/>
                <w:sz w:val="20"/>
                <w:szCs w:val="17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7"/>
              </w:rPr>
            </w:r>
            <w:r>
              <w:rPr>
                <w:rFonts w:ascii="Verdana" w:hAnsi="Verdana"/>
                <w:sz w:val="20"/>
                <w:szCs w:val="17"/>
              </w:rPr>
              <w:fldChar w:fldCharType="separate"/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  <w:bookmarkEnd w:id="13"/>
          </w:p>
        </w:tc>
      </w:tr>
      <w:tr w:rsidR="00353852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353852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t>F</w:t>
            </w:r>
            <w:bookmarkStart w:id="14" w:name="Tekst19"/>
            <w:r>
              <w:rPr>
                <w:rFonts w:ascii="Verdana" w:hAnsi="Verdana"/>
                <w:sz w:val="20"/>
                <w:szCs w:val="17"/>
              </w:rPr>
              <w:t>ornavn (som i passet)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CA2F42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="00353852">
              <w:rPr>
                <w:rFonts w:ascii="Verdana" w:hAnsi="Verdana"/>
                <w:sz w:val="20"/>
                <w:szCs w:val="17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7"/>
              </w:rPr>
            </w:r>
            <w:r>
              <w:rPr>
                <w:rFonts w:ascii="Verdana" w:hAnsi="Verdana"/>
                <w:sz w:val="20"/>
                <w:szCs w:val="17"/>
              </w:rPr>
              <w:fldChar w:fldCharType="separate"/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  <w:bookmarkEnd w:id="14"/>
          </w:p>
        </w:tc>
      </w:tr>
      <w:tr w:rsidR="00353852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353852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t>T</w:t>
            </w:r>
            <w:bookmarkStart w:id="15" w:name="Tekst20"/>
            <w:r>
              <w:rPr>
                <w:rFonts w:ascii="Verdana" w:hAnsi="Verdana"/>
                <w:sz w:val="20"/>
                <w:szCs w:val="17"/>
              </w:rPr>
              <w:t>idligere navne</w:t>
            </w:r>
          </w:p>
          <w:p w:rsidR="00353852" w:rsidRDefault="00353852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t>(før ægteskab, pseudonymer, religiøs titel etc)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CA2F42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="00353852">
              <w:rPr>
                <w:rFonts w:ascii="Verdana" w:hAnsi="Verdana"/>
                <w:sz w:val="20"/>
                <w:szCs w:val="17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7"/>
              </w:rPr>
            </w:r>
            <w:r>
              <w:rPr>
                <w:rFonts w:ascii="Verdana" w:hAnsi="Verdana"/>
                <w:sz w:val="20"/>
                <w:szCs w:val="17"/>
              </w:rPr>
              <w:fldChar w:fldCharType="separate"/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  <w:bookmarkEnd w:id="15"/>
          </w:p>
        </w:tc>
      </w:tr>
      <w:tr w:rsidR="00353852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353852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t>Køn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CA2F42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Kontrol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28"/>
            <w:r w:rsidR="00353852">
              <w:rPr>
                <w:rFonts w:ascii="Verdana" w:hAnsi="Verdana"/>
                <w:sz w:val="20"/>
                <w:szCs w:val="17"/>
              </w:rPr>
              <w:instrText xml:space="preserve"> FORMCHECKBOX </w:instrText>
            </w:r>
            <w:r w:rsidR="00F21D15">
              <w:rPr>
                <w:rFonts w:ascii="Verdana" w:hAnsi="Verdana"/>
                <w:sz w:val="20"/>
                <w:szCs w:val="17"/>
              </w:rPr>
            </w:r>
            <w:r w:rsidR="00F21D15">
              <w:rPr>
                <w:rFonts w:ascii="Verdana" w:hAnsi="Verdana"/>
                <w:sz w:val="20"/>
                <w:szCs w:val="17"/>
              </w:rPr>
              <w:fldChar w:fldCharType="separate"/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  <w:bookmarkEnd w:id="16"/>
            <w:r w:rsidR="00353852">
              <w:rPr>
                <w:rFonts w:ascii="Verdana" w:hAnsi="Verdana"/>
                <w:sz w:val="20"/>
                <w:szCs w:val="17"/>
              </w:rPr>
              <w:t xml:space="preserve"> Mand  </w:t>
            </w:r>
            <w:bookmarkStart w:id="17" w:name="_GoBack"/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Kontrol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29"/>
            <w:r w:rsidR="00353852">
              <w:rPr>
                <w:rFonts w:ascii="Verdana" w:hAnsi="Verdana"/>
                <w:sz w:val="20"/>
                <w:szCs w:val="17"/>
              </w:rPr>
              <w:instrText xml:space="preserve"> FORMCHECKBOX </w:instrText>
            </w:r>
            <w:r w:rsidR="00F21D15">
              <w:rPr>
                <w:rFonts w:ascii="Verdana" w:hAnsi="Verdana"/>
                <w:sz w:val="20"/>
                <w:szCs w:val="17"/>
              </w:rPr>
            </w:r>
            <w:r w:rsidR="00F21D15">
              <w:rPr>
                <w:rFonts w:ascii="Verdana" w:hAnsi="Verdana"/>
                <w:sz w:val="20"/>
                <w:szCs w:val="17"/>
              </w:rPr>
              <w:fldChar w:fldCharType="separate"/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  <w:bookmarkEnd w:id="18"/>
            <w:bookmarkEnd w:id="17"/>
            <w:r w:rsidR="00353852">
              <w:rPr>
                <w:rFonts w:ascii="Verdana" w:hAnsi="Verdana"/>
                <w:sz w:val="20"/>
                <w:szCs w:val="17"/>
              </w:rPr>
              <w:t xml:space="preserve"> Kvinde </w:t>
            </w:r>
          </w:p>
        </w:tc>
      </w:tr>
      <w:tr w:rsidR="009467D0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0" w:rsidRDefault="0069675B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t>Civilstand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0" w:rsidRDefault="00CA2F42" w:rsidP="0069675B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Kontrol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67D0">
              <w:rPr>
                <w:rFonts w:ascii="Verdana" w:hAnsi="Verdana"/>
                <w:sz w:val="20"/>
                <w:szCs w:val="17"/>
              </w:rPr>
              <w:instrText xml:space="preserve"> FORMCHECKBOX </w:instrText>
            </w:r>
            <w:r w:rsidR="00F21D15">
              <w:rPr>
                <w:rFonts w:ascii="Verdana" w:hAnsi="Verdana"/>
                <w:sz w:val="20"/>
                <w:szCs w:val="17"/>
              </w:rPr>
            </w:r>
            <w:r w:rsidR="00F21D15">
              <w:rPr>
                <w:rFonts w:ascii="Verdana" w:hAnsi="Verdana"/>
                <w:sz w:val="20"/>
                <w:szCs w:val="17"/>
              </w:rPr>
              <w:fldChar w:fldCharType="separate"/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  <w:r w:rsidR="009467D0">
              <w:rPr>
                <w:rFonts w:ascii="Verdana" w:hAnsi="Verdana"/>
                <w:sz w:val="20"/>
                <w:szCs w:val="17"/>
              </w:rPr>
              <w:t xml:space="preserve"> Single  </w:t>
            </w:r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Kontrol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67D0">
              <w:rPr>
                <w:rFonts w:ascii="Verdana" w:hAnsi="Verdana"/>
                <w:sz w:val="20"/>
                <w:szCs w:val="17"/>
              </w:rPr>
              <w:instrText xml:space="preserve"> FORMCHECKBOX </w:instrText>
            </w:r>
            <w:r w:rsidR="00F21D15">
              <w:rPr>
                <w:rFonts w:ascii="Verdana" w:hAnsi="Verdana"/>
                <w:sz w:val="20"/>
                <w:szCs w:val="17"/>
              </w:rPr>
            </w:r>
            <w:r w:rsidR="00F21D15">
              <w:rPr>
                <w:rFonts w:ascii="Verdana" w:hAnsi="Verdana"/>
                <w:sz w:val="20"/>
                <w:szCs w:val="17"/>
              </w:rPr>
              <w:fldChar w:fldCharType="separate"/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  <w:r w:rsidR="009467D0">
              <w:rPr>
                <w:rFonts w:ascii="Verdana" w:hAnsi="Verdana"/>
                <w:sz w:val="20"/>
                <w:szCs w:val="17"/>
              </w:rPr>
              <w:t xml:space="preserve"> Gift </w:t>
            </w:r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67D0">
              <w:rPr>
                <w:rFonts w:ascii="Verdana" w:hAnsi="Verdana"/>
                <w:sz w:val="20"/>
                <w:szCs w:val="17"/>
              </w:rPr>
              <w:instrText xml:space="preserve"> FORMCHECKBOX </w:instrText>
            </w:r>
            <w:r w:rsidR="00F21D15">
              <w:rPr>
                <w:rFonts w:ascii="Verdana" w:hAnsi="Verdana"/>
                <w:sz w:val="20"/>
                <w:szCs w:val="17"/>
              </w:rPr>
            </w:r>
            <w:r w:rsidR="00F21D15">
              <w:rPr>
                <w:rFonts w:ascii="Verdana" w:hAnsi="Verdana"/>
                <w:sz w:val="20"/>
                <w:szCs w:val="17"/>
              </w:rPr>
              <w:fldChar w:fldCharType="separate"/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  <w:r w:rsidR="009467D0">
              <w:rPr>
                <w:rFonts w:ascii="Verdana" w:hAnsi="Verdana"/>
                <w:sz w:val="20"/>
                <w:szCs w:val="17"/>
              </w:rPr>
              <w:t xml:space="preserve"> </w:t>
            </w:r>
            <w:r w:rsidR="0069675B">
              <w:rPr>
                <w:rFonts w:ascii="Verdana" w:hAnsi="Verdana"/>
                <w:sz w:val="20"/>
                <w:szCs w:val="17"/>
              </w:rPr>
              <w:t>Fraskilt</w:t>
            </w:r>
          </w:p>
        </w:tc>
      </w:tr>
      <w:tr w:rsidR="008E4B7B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7B" w:rsidRDefault="008E4B7B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t>Ægtefælles navn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7B" w:rsidRDefault="008E4B7B" w:rsidP="0069675B">
            <w:pPr>
              <w:rPr>
                <w:rFonts w:ascii="Verdana" w:hAnsi="Verdana"/>
                <w:sz w:val="20"/>
                <w:szCs w:val="17"/>
              </w:rPr>
            </w:pPr>
          </w:p>
        </w:tc>
      </w:tr>
      <w:tr w:rsidR="00353852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353852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t>Fødselsdato (DDMMÅÅ)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CA2F42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19" w:name="Tekst44"/>
            <w:r w:rsidR="00353852">
              <w:rPr>
                <w:rFonts w:ascii="Verdana" w:hAnsi="Verdana"/>
                <w:sz w:val="20"/>
                <w:szCs w:val="17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7"/>
              </w:rPr>
            </w:r>
            <w:r>
              <w:rPr>
                <w:rFonts w:ascii="Verdana" w:hAnsi="Verdana"/>
                <w:sz w:val="20"/>
                <w:szCs w:val="17"/>
              </w:rPr>
              <w:fldChar w:fldCharType="separate"/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  <w:bookmarkEnd w:id="19"/>
          </w:p>
        </w:tc>
      </w:tr>
      <w:tr w:rsidR="00353852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353852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t>F</w:t>
            </w:r>
            <w:bookmarkStart w:id="20" w:name="Tekst21"/>
            <w:r>
              <w:rPr>
                <w:rFonts w:ascii="Verdana" w:hAnsi="Verdana"/>
                <w:sz w:val="20"/>
                <w:szCs w:val="17"/>
              </w:rPr>
              <w:t>ødested (som i passet)</w:t>
            </w:r>
          </w:p>
        </w:tc>
        <w:bookmarkEnd w:id="20"/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353852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t xml:space="preserve">By: </w:t>
            </w:r>
            <w:r w:rsidR="00CA2F42"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21" w:name="Tekst45"/>
            <w:r>
              <w:rPr>
                <w:rFonts w:ascii="Verdana" w:hAnsi="Verdana"/>
                <w:sz w:val="20"/>
                <w:szCs w:val="17"/>
              </w:rPr>
              <w:instrText xml:space="preserve"> FORMTEXT </w:instrText>
            </w:r>
            <w:r w:rsidR="00CA2F42">
              <w:rPr>
                <w:rFonts w:ascii="Verdana" w:hAnsi="Verdana"/>
                <w:sz w:val="20"/>
                <w:szCs w:val="17"/>
              </w:rPr>
            </w:r>
            <w:r w:rsidR="00CA2F42">
              <w:rPr>
                <w:rFonts w:ascii="Verdana" w:hAnsi="Verdana"/>
                <w:sz w:val="20"/>
                <w:szCs w:val="17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CA2F42">
              <w:rPr>
                <w:rFonts w:ascii="Verdana" w:hAnsi="Verdana"/>
                <w:sz w:val="20"/>
                <w:szCs w:val="17"/>
              </w:rPr>
              <w:fldChar w:fldCharType="end"/>
            </w:r>
            <w:bookmarkEnd w:id="21"/>
            <w:r>
              <w:rPr>
                <w:rFonts w:ascii="Verdana" w:hAnsi="Verdana"/>
                <w:sz w:val="20"/>
                <w:szCs w:val="17"/>
              </w:rPr>
              <w:t xml:space="preserve"> Land:</w:t>
            </w:r>
            <w:r w:rsidR="00CA2F42"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22" w:name="Tekst46"/>
            <w:r>
              <w:rPr>
                <w:rFonts w:ascii="Verdana" w:hAnsi="Verdana"/>
                <w:sz w:val="20"/>
                <w:szCs w:val="17"/>
              </w:rPr>
              <w:instrText xml:space="preserve"> FORMTEXT </w:instrText>
            </w:r>
            <w:r w:rsidR="00CA2F42">
              <w:rPr>
                <w:rFonts w:ascii="Verdana" w:hAnsi="Verdana"/>
                <w:sz w:val="20"/>
                <w:szCs w:val="17"/>
              </w:rPr>
            </w:r>
            <w:r w:rsidR="00CA2F42">
              <w:rPr>
                <w:rFonts w:ascii="Verdana" w:hAnsi="Verdana"/>
                <w:sz w:val="20"/>
                <w:szCs w:val="17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CA2F42">
              <w:rPr>
                <w:rFonts w:ascii="Verdana" w:hAnsi="Verdana"/>
                <w:sz w:val="20"/>
                <w:szCs w:val="17"/>
              </w:rPr>
              <w:fldChar w:fldCharType="end"/>
            </w:r>
            <w:bookmarkEnd w:id="22"/>
          </w:p>
        </w:tc>
      </w:tr>
      <w:tr w:rsidR="00353852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353852" w:rsidP="009467D0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t>H</w:t>
            </w:r>
            <w:bookmarkStart w:id="23" w:name="Tekst22"/>
            <w:r>
              <w:rPr>
                <w:rFonts w:ascii="Verdana" w:hAnsi="Verdana"/>
                <w:sz w:val="20"/>
                <w:szCs w:val="17"/>
              </w:rPr>
              <w:t xml:space="preserve">vis du er født i </w:t>
            </w:r>
            <w:r w:rsidR="009467D0">
              <w:rPr>
                <w:rFonts w:ascii="Verdana" w:hAnsi="Verdana"/>
                <w:sz w:val="20"/>
                <w:szCs w:val="17"/>
              </w:rPr>
              <w:t>Usbekistan</w:t>
            </w:r>
            <w:r>
              <w:rPr>
                <w:rFonts w:ascii="Verdana" w:hAnsi="Verdana"/>
                <w:sz w:val="20"/>
                <w:szCs w:val="17"/>
              </w:rPr>
              <w:t xml:space="preserve">, angiv hvornår og hvorhen du emigrerede. 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CA2F42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="00353852">
              <w:rPr>
                <w:rFonts w:ascii="Verdana" w:hAnsi="Verdana"/>
                <w:sz w:val="20"/>
                <w:szCs w:val="17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7"/>
              </w:rPr>
            </w:r>
            <w:r>
              <w:rPr>
                <w:rFonts w:ascii="Verdana" w:hAnsi="Verdana"/>
                <w:sz w:val="20"/>
                <w:szCs w:val="17"/>
              </w:rPr>
              <w:fldChar w:fldCharType="separate"/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  <w:bookmarkEnd w:id="23"/>
          </w:p>
        </w:tc>
      </w:tr>
      <w:tr w:rsidR="00353852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353852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t>P</w:t>
            </w:r>
            <w:bookmarkStart w:id="24" w:name="Tekst23"/>
            <w:r>
              <w:rPr>
                <w:rFonts w:ascii="Verdana" w:hAnsi="Verdana"/>
                <w:sz w:val="20"/>
                <w:szCs w:val="17"/>
              </w:rPr>
              <w:t>asnummer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CA2F42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353852">
              <w:rPr>
                <w:rFonts w:ascii="Verdana" w:hAnsi="Verdana"/>
                <w:sz w:val="20"/>
                <w:szCs w:val="17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7"/>
              </w:rPr>
            </w:r>
            <w:r>
              <w:rPr>
                <w:rFonts w:ascii="Verdana" w:hAnsi="Verdana"/>
                <w:sz w:val="20"/>
                <w:szCs w:val="17"/>
              </w:rPr>
              <w:fldChar w:fldCharType="separate"/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  <w:bookmarkEnd w:id="24"/>
          </w:p>
        </w:tc>
      </w:tr>
      <w:tr w:rsidR="00353852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353852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t>Pas udstedt, dato (DDMMÅÅ)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CA2F42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25" w:name="Tekst40"/>
            <w:r w:rsidR="00353852">
              <w:rPr>
                <w:rFonts w:ascii="Verdana" w:hAnsi="Verdana"/>
                <w:sz w:val="20"/>
                <w:szCs w:val="17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7"/>
              </w:rPr>
            </w:r>
            <w:r>
              <w:rPr>
                <w:rFonts w:ascii="Verdana" w:hAnsi="Verdana"/>
                <w:sz w:val="20"/>
                <w:szCs w:val="17"/>
              </w:rPr>
              <w:fldChar w:fldCharType="separate"/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  <w:bookmarkEnd w:id="25"/>
          </w:p>
        </w:tc>
      </w:tr>
      <w:tr w:rsidR="00353852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353852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t>Pas udløber, dato (DDMMÅÅ)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CA2F42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26" w:name="Tekst41"/>
            <w:r w:rsidR="00353852">
              <w:rPr>
                <w:rFonts w:ascii="Verdana" w:hAnsi="Verdana"/>
                <w:sz w:val="20"/>
                <w:szCs w:val="17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7"/>
              </w:rPr>
            </w:r>
            <w:r>
              <w:rPr>
                <w:rFonts w:ascii="Verdana" w:hAnsi="Verdana"/>
                <w:sz w:val="20"/>
                <w:szCs w:val="17"/>
              </w:rPr>
              <w:fldChar w:fldCharType="separate"/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  <w:bookmarkEnd w:id="26"/>
          </w:p>
        </w:tc>
      </w:tr>
      <w:tr w:rsidR="00353852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353852" w:rsidP="009467D0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t xml:space="preserve">Har du tidligere besøgt </w:t>
            </w:r>
            <w:r w:rsidR="009467D0">
              <w:rPr>
                <w:rFonts w:ascii="Verdana" w:hAnsi="Verdana"/>
                <w:sz w:val="20"/>
                <w:szCs w:val="17"/>
              </w:rPr>
              <w:t>Usbekistan</w:t>
            </w:r>
            <w:r>
              <w:rPr>
                <w:rFonts w:ascii="Verdana" w:hAnsi="Verdana"/>
                <w:sz w:val="20"/>
                <w:szCs w:val="17"/>
              </w:rPr>
              <w:t>?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353852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t xml:space="preserve"> </w:t>
            </w:r>
            <w:r w:rsidR="00CA2F42"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Kontrol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17"/>
              </w:rPr>
              <w:instrText xml:space="preserve"> FORMCHECKBOX </w:instrText>
            </w:r>
            <w:r w:rsidR="00F21D15">
              <w:rPr>
                <w:rFonts w:ascii="Verdana" w:hAnsi="Verdana"/>
                <w:sz w:val="20"/>
                <w:szCs w:val="17"/>
              </w:rPr>
            </w:r>
            <w:r w:rsidR="00F21D15">
              <w:rPr>
                <w:rFonts w:ascii="Verdana" w:hAnsi="Verdana"/>
                <w:sz w:val="20"/>
                <w:szCs w:val="17"/>
              </w:rPr>
              <w:fldChar w:fldCharType="separate"/>
            </w:r>
            <w:r w:rsidR="00CA2F42">
              <w:rPr>
                <w:rFonts w:ascii="Verdana" w:hAnsi="Verdana"/>
                <w:sz w:val="20"/>
                <w:szCs w:val="17"/>
              </w:rPr>
              <w:fldChar w:fldCharType="end"/>
            </w:r>
            <w:r>
              <w:rPr>
                <w:rFonts w:ascii="Verdana" w:hAnsi="Verdana"/>
                <w:sz w:val="20"/>
                <w:szCs w:val="17"/>
              </w:rPr>
              <w:t xml:space="preserve"> Ja </w:t>
            </w:r>
            <w:r w:rsidR="00CA2F42"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Kontrol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17"/>
              </w:rPr>
              <w:instrText xml:space="preserve"> FORMCHECKBOX </w:instrText>
            </w:r>
            <w:r w:rsidR="00F21D15">
              <w:rPr>
                <w:rFonts w:ascii="Verdana" w:hAnsi="Verdana"/>
                <w:sz w:val="20"/>
                <w:szCs w:val="17"/>
              </w:rPr>
            </w:r>
            <w:r w:rsidR="00F21D15">
              <w:rPr>
                <w:rFonts w:ascii="Verdana" w:hAnsi="Verdana"/>
                <w:sz w:val="20"/>
                <w:szCs w:val="17"/>
              </w:rPr>
              <w:fldChar w:fldCharType="separate"/>
            </w:r>
            <w:r w:rsidR="00CA2F42">
              <w:rPr>
                <w:rFonts w:ascii="Verdana" w:hAnsi="Verdana"/>
                <w:sz w:val="20"/>
                <w:szCs w:val="17"/>
              </w:rPr>
              <w:fldChar w:fldCharType="end"/>
            </w:r>
            <w:r>
              <w:rPr>
                <w:rFonts w:ascii="Verdana" w:hAnsi="Verdana"/>
                <w:sz w:val="20"/>
                <w:szCs w:val="17"/>
              </w:rPr>
              <w:t xml:space="preserve"> Nej</w:t>
            </w:r>
          </w:p>
        </w:tc>
      </w:tr>
      <w:tr w:rsidR="00353852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353852" w:rsidP="009467D0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t xml:space="preserve">Hvor mange gange har du besøgt </w:t>
            </w:r>
            <w:r w:rsidR="009467D0">
              <w:rPr>
                <w:rFonts w:ascii="Verdana" w:hAnsi="Verdana"/>
                <w:sz w:val="20"/>
                <w:szCs w:val="17"/>
              </w:rPr>
              <w:t>Usbekistan</w:t>
            </w:r>
            <w:r>
              <w:rPr>
                <w:rFonts w:ascii="Verdana" w:hAnsi="Verdana"/>
                <w:sz w:val="20"/>
                <w:szCs w:val="17"/>
              </w:rPr>
              <w:t>?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CA2F42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27" w:name="Tekst39"/>
            <w:r w:rsidR="00353852">
              <w:rPr>
                <w:rFonts w:ascii="Verdana" w:hAnsi="Verdana"/>
                <w:sz w:val="20"/>
                <w:szCs w:val="17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7"/>
              </w:rPr>
            </w:r>
            <w:r>
              <w:rPr>
                <w:rFonts w:ascii="Verdana" w:hAnsi="Verdana"/>
                <w:sz w:val="20"/>
                <w:szCs w:val="17"/>
              </w:rPr>
              <w:fldChar w:fldCharType="separate"/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  <w:bookmarkEnd w:id="27"/>
            <w:r w:rsidR="00353852">
              <w:rPr>
                <w:rFonts w:ascii="Verdana" w:hAnsi="Verdana"/>
                <w:sz w:val="20"/>
                <w:szCs w:val="17"/>
              </w:rPr>
              <w:t xml:space="preserve"> gange</w:t>
            </w:r>
          </w:p>
        </w:tc>
      </w:tr>
      <w:tr w:rsidR="00353852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353852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t>Indrejsedato seneste rejse (DDMMÅÅ)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CA2F42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28" w:name="Tekst42"/>
            <w:r w:rsidR="00353852">
              <w:rPr>
                <w:rFonts w:ascii="Verdana" w:hAnsi="Verdana"/>
                <w:sz w:val="20"/>
                <w:szCs w:val="17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7"/>
              </w:rPr>
            </w:r>
            <w:r>
              <w:rPr>
                <w:rFonts w:ascii="Verdana" w:hAnsi="Verdana"/>
                <w:sz w:val="20"/>
                <w:szCs w:val="17"/>
              </w:rPr>
              <w:fldChar w:fldCharType="separate"/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  <w:bookmarkEnd w:id="28"/>
          </w:p>
        </w:tc>
      </w:tr>
      <w:tr w:rsidR="00353852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353852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t>Udrejsedato seneste rejse (DDMMÅÅ)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CA2F42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29" w:name="Tekst43"/>
            <w:r w:rsidR="00353852">
              <w:rPr>
                <w:rFonts w:ascii="Verdana" w:hAnsi="Verdana"/>
                <w:sz w:val="20"/>
                <w:szCs w:val="17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7"/>
              </w:rPr>
            </w:r>
            <w:r>
              <w:rPr>
                <w:rFonts w:ascii="Verdana" w:hAnsi="Verdana"/>
                <w:sz w:val="20"/>
                <w:szCs w:val="17"/>
              </w:rPr>
              <w:fldChar w:fldCharType="separate"/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  <w:bookmarkEnd w:id="29"/>
          </w:p>
        </w:tc>
      </w:tr>
      <w:tr w:rsidR="00353852">
        <w:trPr>
          <w:cantSplit/>
        </w:trPr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53852" w:rsidRDefault="00353852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Kontaktoplysninger</w:t>
            </w:r>
          </w:p>
        </w:tc>
      </w:tr>
      <w:tr w:rsidR="00353852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353852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t>P</w:t>
            </w:r>
            <w:bookmarkStart w:id="30" w:name="Tekst26"/>
            <w:r>
              <w:rPr>
                <w:rFonts w:ascii="Verdana" w:hAnsi="Verdana"/>
                <w:sz w:val="20"/>
                <w:szCs w:val="17"/>
              </w:rPr>
              <w:t>ermanent adresse (privat)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CA2F42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="00353852">
              <w:rPr>
                <w:rFonts w:ascii="Verdana" w:hAnsi="Verdana"/>
                <w:sz w:val="20"/>
                <w:szCs w:val="17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7"/>
              </w:rPr>
            </w:r>
            <w:r>
              <w:rPr>
                <w:rFonts w:ascii="Verdana" w:hAnsi="Verdana"/>
                <w:sz w:val="20"/>
                <w:szCs w:val="17"/>
              </w:rPr>
              <w:fldChar w:fldCharType="separate"/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  <w:bookmarkEnd w:id="30"/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31" w:name="Tekst10"/>
            <w:r w:rsidR="00353852">
              <w:rPr>
                <w:rFonts w:ascii="Verdana" w:hAnsi="Verdana"/>
                <w:sz w:val="20"/>
                <w:szCs w:val="17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7"/>
              </w:rPr>
            </w:r>
            <w:r>
              <w:rPr>
                <w:rFonts w:ascii="Verdana" w:hAnsi="Verdana"/>
                <w:sz w:val="20"/>
                <w:szCs w:val="17"/>
              </w:rPr>
              <w:fldChar w:fldCharType="separate"/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  <w:bookmarkEnd w:id="31"/>
          </w:p>
        </w:tc>
      </w:tr>
      <w:tr w:rsidR="00353852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353852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t>P</w:t>
            </w:r>
            <w:bookmarkStart w:id="32" w:name="Tekst27"/>
            <w:r>
              <w:rPr>
                <w:rFonts w:ascii="Verdana" w:hAnsi="Verdana"/>
                <w:sz w:val="20"/>
                <w:szCs w:val="17"/>
              </w:rPr>
              <w:t>ostnr. og by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CA2F42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353852">
              <w:rPr>
                <w:rFonts w:ascii="Verdana" w:hAnsi="Verdana"/>
                <w:sz w:val="20"/>
                <w:szCs w:val="17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7"/>
              </w:rPr>
            </w:r>
            <w:r>
              <w:rPr>
                <w:rFonts w:ascii="Verdana" w:hAnsi="Verdana"/>
                <w:sz w:val="20"/>
                <w:szCs w:val="17"/>
              </w:rPr>
              <w:fldChar w:fldCharType="separate"/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  <w:bookmarkEnd w:id="32"/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33" w:name="Tekst12"/>
            <w:r w:rsidR="00353852">
              <w:rPr>
                <w:rFonts w:ascii="Verdana" w:hAnsi="Verdana"/>
                <w:sz w:val="20"/>
                <w:szCs w:val="17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7"/>
              </w:rPr>
            </w:r>
            <w:r>
              <w:rPr>
                <w:rFonts w:ascii="Verdana" w:hAnsi="Verdana"/>
                <w:sz w:val="20"/>
                <w:szCs w:val="17"/>
              </w:rPr>
              <w:fldChar w:fldCharType="separate"/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  <w:bookmarkEnd w:id="33"/>
          </w:p>
        </w:tc>
      </w:tr>
      <w:tr w:rsidR="00353852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353852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t>T</w:t>
            </w:r>
            <w:bookmarkStart w:id="34" w:name="Tekst28"/>
            <w:r>
              <w:rPr>
                <w:rFonts w:ascii="Verdana" w:hAnsi="Verdana"/>
                <w:sz w:val="20"/>
                <w:szCs w:val="17"/>
              </w:rPr>
              <w:t>elefon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CA2F42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="00353852">
              <w:rPr>
                <w:rFonts w:ascii="Verdana" w:hAnsi="Verdana"/>
                <w:sz w:val="20"/>
                <w:szCs w:val="17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7"/>
              </w:rPr>
            </w:r>
            <w:r>
              <w:rPr>
                <w:rFonts w:ascii="Verdana" w:hAnsi="Verdana"/>
                <w:sz w:val="20"/>
                <w:szCs w:val="17"/>
              </w:rPr>
              <w:fldChar w:fldCharType="separate"/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  <w:bookmarkEnd w:id="34"/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35" w:name="Tekst13"/>
            <w:r w:rsidR="00353852">
              <w:rPr>
                <w:rFonts w:ascii="Verdana" w:hAnsi="Verdana"/>
                <w:sz w:val="20"/>
                <w:szCs w:val="17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7"/>
              </w:rPr>
            </w:r>
            <w:r>
              <w:rPr>
                <w:rFonts w:ascii="Verdana" w:hAnsi="Verdana"/>
                <w:sz w:val="20"/>
                <w:szCs w:val="17"/>
              </w:rPr>
              <w:fldChar w:fldCharType="separate"/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  <w:bookmarkEnd w:id="35"/>
          </w:p>
        </w:tc>
      </w:tr>
      <w:tr w:rsidR="00353852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353852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t>E</w:t>
            </w:r>
            <w:bookmarkStart w:id="36" w:name="Tekst29"/>
            <w:r>
              <w:rPr>
                <w:rFonts w:ascii="Verdana" w:hAnsi="Verdana"/>
                <w:sz w:val="20"/>
                <w:szCs w:val="17"/>
              </w:rPr>
              <w:t>-mail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CA2F42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="00353852">
              <w:rPr>
                <w:rFonts w:ascii="Verdana" w:hAnsi="Verdana"/>
                <w:sz w:val="20"/>
                <w:szCs w:val="17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7"/>
              </w:rPr>
            </w:r>
            <w:r>
              <w:rPr>
                <w:rFonts w:ascii="Verdana" w:hAnsi="Verdana"/>
                <w:sz w:val="20"/>
                <w:szCs w:val="17"/>
              </w:rPr>
              <w:fldChar w:fldCharType="separate"/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  <w:bookmarkEnd w:id="36"/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37" w:name="Tekst14"/>
            <w:r w:rsidR="00353852">
              <w:rPr>
                <w:rFonts w:ascii="Verdana" w:hAnsi="Verdana"/>
                <w:sz w:val="20"/>
                <w:szCs w:val="17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7"/>
              </w:rPr>
            </w:r>
            <w:r>
              <w:rPr>
                <w:rFonts w:ascii="Verdana" w:hAnsi="Verdana"/>
                <w:sz w:val="20"/>
                <w:szCs w:val="17"/>
              </w:rPr>
              <w:fldChar w:fldCharType="separate"/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  <w:bookmarkEnd w:id="37"/>
          </w:p>
        </w:tc>
      </w:tr>
      <w:tr w:rsidR="00353852">
        <w:trPr>
          <w:cantSplit/>
        </w:trPr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53852" w:rsidRDefault="00353852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Oplysninger om arbejds- eller studiested</w:t>
            </w:r>
          </w:p>
        </w:tc>
      </w:tr>
      <w:tr w:rsidR="00353852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353852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t>A</w:t>
            </w:r>
            <w:bookmarkStart w:id="38" w:name="Tekst30"/>
            <w:r>
              <w:rPr>
                <w:rFonts w:ascii="Verdana" w:hAnsi="Verdana"/>
                <w:sz w:val="20"/>
                <w:szCs w:val="17"/>
              </w:rPr>
              <w:t>rbejds- eller studiested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CA2F42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="00353852">
              <w:rPr>
                <w:rFonts w:ascii="Verdana" w:hAnsi="Verdana"/>
                <w:sz w:val="20"/>
                <w:szCs w:val="17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7"/>
              </w:rPr>
            </w:r>
            <w:r>
              <w:rPr>
                <w:rFonts w:ascii="Verdana" w:hAnsi="Verdana"/>
                <w:sz w:val="20"/>
                <w:szCs w:val="17"/>
              </w:rPr>
              <w:fldChar w:fldCharType="separate"/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  <w:bookmarkEnd w:id="38"/>
          </w:p>
        </w:tc>
      </w:tr>
      <w:tr w:rsidR="00353852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353852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t>S</w:t>
            </w:r>
            <w:bookmarkStart w:id="39" w:name="Tekst31"/>
            <w:r>
              <w:rPr>
                <w:rFonts w:ascii="Verdana" w:hAnsi="Verdana"/>
                <w:sz w:val="20"/>
                <w:szCs w:val="17"/>
              </w:rPr>
              <w:t>tilling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CA2F42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="00353852">
              <w:rPr>
                <w:rFonts w:ascii="Verdana" w:hAnsi="Verdana"/>
                <w:sz w:val="20"/>
                <w:szCs w:val="17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7"/>
              </w:rPr>
            </w:r>
            <w:r>
              <w:rPr>
                <w:rFonts w:ascii="Verdana" w:hAnsi="Verdana"/>
                <w:sz w:val="20"/>
                <w:szCs w:val="17"/>
              </w:rPr>
              <w:fldChar w:fldCharType="separate"/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  <w:bookmarkEnd w:id="39"/>
          </w:p>
        </w:tc>
      </w:tr>
      <w:tr w:rsidR="00353852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353852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t>A</w:t>
            </w:r>
            <w:bookmarkStart w:id="40" w:name="Tekst32"/>
            <w:r>
              <w:rPr>
                <w:rFonts w:ascii="Verdana" w:hAnsi="Verdana"/>
                <w:sz w:val="20"/>
                <w:szCs w:val="17"/>
              </w:rPr>
              <w:t>dresse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CA2F42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353852">
              <w:rPr>
                <w:rFonts w:ascii="Verdana" w:hAnsi="Verdana"/>
                <w:sz w:val="20"/>
                <w:szCs w:val="17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7"/>
              </w:rPr>
            </w:r>
            <w:r>
              <w:rPr>
                <w:rFonts w:ascii="Verdana" w:hAnsi="Verdana"/>
                <w:sz w:val="20"/>
                <w:szCs w:val="17"/>
              </w:rPr>
              <w:fldChar w:fldCharType="separate"/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  <w:bookmarkEnd w:id="40"/>
          </w:p>
        </w:tc>
      </w:tr>
      <w:tr w:rsidR="00353852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353852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t>T</w:t>
            </w:r>
            <w:bookmarkStart w:id="41" w:name="Tekst33"/>
            <w:r>
              <w:rPr>
                <w:rFonts w:ascii="Verdana" w:hAnsi="Verdana"/>
                <w:sz w:val="20"/>
                <w:szCs w:val="17"/>
              </w:rPr>
              <w:t>elefon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CA2F42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="00353852">
              <w:rPr>
                <w:rFonts w:ascii="Verdana" w:hAnsi="Verdana"/>
                <w:sz w:val="20"/>
                <w:szCs w:val="17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7"/>
              </w:rPr>
            </w:r>
            <w:r>
              <w:rPr>
                <w:rFonts w:ascii="Verdana" w:hAnsi="Verdana"/>
                <w:sz w:val="20"/>
                <w:szCs w:val="17"/>
              </w:rPr>
              <w:fldChar w:fldCharType="separate"/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  <w:bookmarkEnd w:id="41"/>
          </w:p>
        </w:tc>
      </w:tr>
      <w:tr w:rsidR="00353852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353852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t>E</w:t>
            </w:r>
            <w:bookmarkStart w:id="42" w:name="Tekst34"/>
            <w:r>
              <w:rPr>
                <w:rFonts w:ascii="Verdana" w:hAnsi="Verdana"/>
                <w:sz w:val="20"/>
                <w:szCs w:val="17"/>
              </w:rPr>
              <w:t>-mail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2" w:rsidRDefault="00CA2F42">
            <w:pPr>
              <w:rPr>
                <w:rFonts w:ascii="Verdana" w:hAnsi="Verdana"/>
                <w:sz w:val="20"/>
                <w:szCs w:val="17"/>
              </w:rPr>
            </w:pPr>
            <w:r>
              <w:rPr>
                <w:rFonts w:ascii="Verdana" w:hAnsi="Verdana"/>
                <w:sz w:val="20"/>
                <w:szCs w:val="17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 w:rsidR="00353852">
              <w:rPr>
                <w:rFonts w:ascii="Verdana" w:hAnsi="Verdana"/>
                <w:sz w:val="20"/>
                <w:szCs w:val="17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7"/>
              </w:rPr>
            </w:r>
            <w:r>
              <w:rPr>
                <w:rFonts w:ascii="Verdana" w:hAnsi="Verdana"/>
                <w:sz w:val="20"/>
                <w:szCs w:val="17"/>
              </w:rPr>
              <w:fldChar w:fldCharType="separate"/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 w:rsidR="00353852">
              <w:rPr>
                <w:rFonts w:ascii="Verdana" w:hAnsi="Verdana"/>
                <w:noProof/>
                <w:sz w:val="20"/>
                <w:szCs w:val="17"/>
              </w:rPr>
              <w:t> </w:t>
            </w:r>
            <w:r>
              <w:rPr>
                <w:rFonts w:ascii="Verdana" w:hAnsi="Verdana"/>
                <w:sz w:val="20"/>
                <w:szCs w:val="17"/>
              </w:rPr>
              <w:fldChar w:fldCharType="end"/>
            </w:r>
            <w:bookmarkEnd w:id="42"/>
          </w:p>
        </w:tc>
      </w:tr>
    </w:tbl>
    <w:p w:rsidR="00353852" w:rsidRDefault="00353852">
      <w:pPr>
        <w:rPr>
          <w:rFonts w:ascii="Verdana" w:hAnsi="Verdana"/>
          <w:sz w:val="20"/>
          <w:szCs w:val="17"/>
        </w:rPr>
      </w:pPr>
    </w:p>
    <w:p w:rsidR="00353852" w:rsidRDefault="00353852">
      <w:pPr>
        <w:rPr>
          <w:rFonts w:ascii="Verdana" w:hAnsi="Verdana"/>
          <w:sz w:val="20"/>
          <w:szCs w:val="17"/>
        </w:rPr>
      </w:pPr>
      <w:r>
        <w:rPr>
          <w:rFonts w:ascii="Verdana" w:hAnsi="Verdana"/>
          <w:sz w:val="20"/>
          <w:szCs w:val="17"/>
        </w:rPr>
        <w:tab/>
      </w:r>
    </w:p>
    <w:p w:rsidR="00353852" w:rsidRDefault="00353852">
      <w:pPr>
        <w:rPr>
          <w:rFonts w:ascii="Verdana" w:hAnsi="Verdana"/>
          <w:sz w:val="16"/>
          <w:szCs w:val="17"/>
        </w:rPr>
      </w:pPr>
      <w:r>
        <w:rPr>
          <w:rFonts w:ascii="Verdana" w:hAnsi="Verdana"/>
          <w:sz w:val="16"/>
          <w:szCs w:val="17"/>
        </w:rPr>
        <w:t>Formularen bedes udfyldt og sendt til: visum@altrejser.dk</w:t>
      </w:r>
    </w:p>
    <w:sectPr w:rsidR="00353852" w:rsidSect="00D03167">
      <w:headerReference w:type="even" r:id="rId14"/>
      <w:type w:val="continuous"/>
      <w:pgSz w:w="11906" w:h="16838"/>
      <w:pgMar w:top="993" w:right="1274" w:bottom="1260" w:left="1418" w:header="284" w:footer="7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CAE" w:rsidRDefault="005B5CAE">
      <w:r>
        <w:separator/>
      </w:r>
    </w:p>
  </w:endnote>
  <w:endnote w:type="continuationSeparator" w:id="0">
    <w:p w:rsidR="005B5CAE" w:rsidRDefault="005B5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113" w:rsidRDefault="00C8111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852" w:rsidRDefault="00353852">
    <w:pPr>
      <w:tabs>
        <w:tab w:val="left" w:pos="426"/>
      </w:tabs>
      <w:jc w:val="center"/>
      <w:rPr>
        <w:rFonts w:ascii="Verdana" w:hAnsi="Verdana"/>
        <w:b/>
        <w:sz w:val="14"/>
        <w:szCs w:val="14"/>
      </w:rPr>
    </w:pPr>
    <w:r>
      <w:rPr>
        <w:rFonts w:ascii="Verdana" w:hAnsi="Verdana"/>
        <w:b/>
        <w:sz w:val="14"/>
        <w:szCs w:val="14"/>
      </w:rPr>
      <w:t>Alt Rejser A/S</w:t>
    </w:r>
    <w:r w:rsidR="00C81113">
      <w:rPr>
        <w:rFonts w:ascii="Verdana" w:hAnsi="Verdana"/>
        <w:b/>
        <w:sz w:val="14"/>
        <w:szCs w:val="14"/>
      </w:rPr>
      <w:t xml:space="preserve"> | </w:t>
    </w:r>
    <w:r>
      <w:rPr>
        <w:rFonts w:ascii="Verdana" w:hAnsi="Verdana"/>
        <w:b/>
        <w:sz w:val="14"/>
        <w:szCs w:val="14"/>
      </w:rPr>
      <w:t>Vesterbrogade 6D</w:t>
    </w:r>
    <w:r w:rsidR="00C81113">
      <w:rPr>
        <w:rFonts w:ascii="Verdana" w:hAnsi="Verdana"/>
        <w:b/>
        <w:sz w:val="14"/>
        <w:szCs w:val="14"/>
      </w:rPr>
      <w:t xml:space="preserve"> |</w:t>
    </w:r>
    <w:r>
      <w:rPr>
        <w:rFonts w:ascii="Verdana" w:hAnsi="Verdana"/>
        <w:b/>
        <w:sz w:val="14"/>
        <w:szCs w:val="14"/>
      </w:rPr>
      <w:t xml:space="preserve"> 1620 Kbh. V.</w:t>
    </w:r>
    <w:r w:rsidR="00C81113">
      <w:rPr>
        <w:rFonts w:ascii="Verdana" w:hAnsi="Verdana"/>
        <w:b/>
        <w:sz w:val="14"/>
        <w:szCs w:val="14"/>
      </w:rPr>
      <w:t xml:space="preserve"> |</w:t>
    </w:r>
    <w:r>
      <w:rPr>
        <w:rFonts w:ascii="Verdana" w:hAnsi="Verdana"/>
        <w:b/>
        <w:sz w:val="14"/>
        <w:szCs w:val="14"/>
      </w:rPr>
      <w:t xml:space="preserve"> tlf. 33122030</w:t>
    </w:r>
    <w:r w:rsidR="00C81113">
      <w:rPr>
        <w:rFonts w:ascii="Verdana" w:hAnsi="Verdana"/>
        <w:b/>
        <w:sz w:val="14"/>
        <w:szCs w:val="14"/>
      </w:rPr>
      <w:t xml:space="preserve"> |</w:t>
    </w:r>
    <w:r>
      <w:rPr>
        <w:rFonts w:ascii="Verdana" w:hAnsi="Verdana"/>
        <w:b/>
        <w:sz w:val="14"/>
        <w:szCs w:val="14"/>
      </w:rPr>
      <w:t xml:space="preserve"> </w:t>
    </w:r>
    <w:hyperlink r:id="rId1" w:history="1">
      <w:r w:rsidR="00C81113" w:rsidRPr="00DA0915">
        <w:rPr>
          <w:rStyle w:val="Hyperlink"/>
          <w:rFonts w:ascii="Verdana" w:hAnsi="Verdana"/>
          <w:b/>
          <w:sz w:val="14"/>
          <w:szCs w:val="14"/>
        </w:rPr>
        <w:t>sales@altrejser.dk</w:t>
      </w:r>
    </w:hyperlink>
    <w:r w:rsidR="00C81113">
      <w:rPr>
        <w:rFonts w:ascii="Verdana" w:hAnsi="Verdana"/>
        <w:b/>
        <w:sz w:val="14"/>
        <w:szCs w:val="14"/>
      </w:rPr>
      <w:t xml:space="preserve"> |</w:t>
    </w:r>
    <w:r>
      <w:rPr>
        <w:rFonts w:ascii="Verdana" w:hAnsi="Verdana"/>
        <w:b/>
        <w:sz w:val="14"/>
        <w:szCs w:val="14"/>
      </w:rPr>
      <w:t xml:space="preserve"> www.altrejser.dk</w:t>
    </w:r>
  </w:p>
  <w:p w:rsidR="00353852" w:rsidRDefault="00353852">
    <w:pPr>
      <w:pStyle w:val="Sidefod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113" w:rsidRDefault="00C8111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CAE" w:rsidRDefault="005B5CAE">
      <w:r>
        <w:separator/>
      </w:r>
    </w:p>
  </w:footnote>
  <w:footnote w:type="continuationSeparator" w:id="0">
    <w:p w:rsidR="005B5CAE" w:rsidRDefault="005B5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113" w:rsidRDefault="00C8111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852" w:rsidRDefault="00AA307B">
    <w:pPr>
      <w:pStyle w:val="Sidehoved"/>
      <w:rPr>
        <w:sz w:val="15"/>
        <w:szCs w:val="15"/>
      </w:rPr>
    </w:pPr>
    <w:r>
      <w:rPr>
        <w:noProof/>
        <w:sz w:val="15"/>
        <w:szCs w:val="15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column">
            <wp:posOffset>1179195</wp:posOffset>
          </wp:positionH>
          <wp:positionV relativeFrom="paragraph">
            <wp:posOffset>-63500</wp:posOffset>
          </wp:positionV>
          <wp:extent cx="3272155" cy="475615"/>
          <wp:effectExtent l="19050" t="0" r="4445" b="0"/>
          <wp:wrapTight wrapText="bothSides">
            <wp:wrapPolygon edited="0">
              <wp:start x="-126" y="0"/>
              <wp:lineTo x="-126" y="20764"/>
              <wp:lineTo x="21629" y="20764"/>
              <wp:lineTo x="21629" y="0"/>
              <wp:lineTo x="-126" y="0"/>
            </wp:wrapPolygon>
          </wp:wrapTight>
          <wp:docPr id="1" name="Picture 1" descr="logo_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2155" cy="475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113" w:rsidRDefault="00C81113">
    <w:pPr>
      <w:pStyle w:val="Sidehove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852" w:rsidRDefault="00353852">
    <w:pP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456F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F0566A"/>
    <w:multiLevelType w:val="hybridMultilevel"/>
    <w:tmpl w:val="3E908B2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3028D3"/>
    <w:multiLevelType w:val="hybridMultilevel"/>
    <w:tmpl w:val="A4B65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10EB0"/>
    <w:multiLevelType w:val="hybridMultilevel"/>
    <w:tmpl w:val="E42E46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E76C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FE00584"/>
    <w:multiLevelType w:val="hybridMultilevel"/>
    <w:tmpl w:val="753E411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dlrkfQ5FXEYKEo0XShGifz+beUM1w8tOqdrMlQ6LjpIbnSh8HjhfPj7Mv8VFwpi46KMqaf8hgJjjvZM5aCRJYA==" w:salt="Xn0Gj9ogzKVP2siKsAtFhQ=="/>
  <w:defaultTabStop w:val="1304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AC0"/>
    <w:rsid w:val="00353852"/>
    <w:rsid w:val="004C3552"/>
    <w:rsid w:val="005B5CAE"/>
    <w:rsid w:val="005D6253"/>
    <w:rsid w:val="00612C11"/>
    <w:rsid w:val="00646C4C"/>
    <w:rsid w:val="0069675B"/>
    <w:rsid w:val="006E75A8"/>
    <w:rsid w:val="007039AF"/>
    <w:rsid w:val="007832D0"/>
    <w:rsid w:val="008C2AC0"/>
    <w:rsid w:val="008E4B7B"/>
    <w:rsid w:val="009221FA"/>
    <w:rsid w:val="009467D0"/>
    <w:rsid w:val="009A1A73"/>
    <w:rsid w:val="009B1D25"/>
    <w:rsid w:val="00AA307B"/>
    <w:rsid w:val="00AD624B"/>
    <w:rsid w:val="00B6418F"/>
    <w:rsid w:val="00C81113"/>
    <w:rsid w:val="00CA2F42"/>
    <w:rsid w:val="00CF1729"/>
    <w:rsid w:val="00D03167"/>
    <w:rsid w:val="00D14EFB"/>
    <w:rsid w:val="00D4433A"/>
    <w:rsid w:val="00E61901"/>
    <w:rsid w:val="00EC39EE"/>
    <w:rsid w:val="00F21D15"/>
    <w:rsid w:val="00F2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4FB068AB"/>
  <w15:docId w15:val="{30C54909-64B6-47EE-8DD1-8ED3063E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3167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D03167"/>
    <w:pPr>
      <w:keepNext/>
      <w:ind w:left="-270"/>
      <w:jc w:val="center"/>
      <w:outlineLvl w:val="0"/>
    </w:pPr>
    <w:rPr>
      <w:rFonts w:ascii="Verdana" w:hAnsi="Verdana"/>
      <w:b/>
      <w:bCs/>
      <w:color w:val="000000"/>
      <w:szCs w:val="16"/>
      <w:lang w:eastAsia="en-US"/>
    </w:rPr>
  </w:style>
  <w:style w:type="paragraph" w:styleId="Overskrift2">
    <w:name w:val="heading 2"/>
    <w:basedOn w:val="Normal"/>
    <w:next w:val="Normal"/>
    <w:qFormat/>
    <w:rsid w:val="00D03167"/>
    <w:pPr>
      <w:keepNext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D031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D03167"/>
    <w:pPr>
      <w:tabs>
        <w:tab w:val="center" w:pos="4153"/>
        <w:tab w:val="right" w:pos="8306"/>
      </w:tabs>
    </w:pPr>
    <w:rPr>
      <w:rFonts w:ascii="Arial" w:hAnsi="Arial"/>
      <w:sz w:val="22"/>
      <w:szCs w:val="20"/>
    </w:rPr>
  </w:style>
  <w:style w:type="paragraph" w:styleId="Sidefod">
    <w:name w:val="footer"/>
    <w:basedOn w:val="Normal"/>
    <w:semiHidden/>
    <w:rsid w:val="00D03167"/>
    <w:pPr>
      <w:tabs>
        <w:tab w:val="center" w:pos="4153"/>
        <w:tab w:val="right" w:pos="8306"/>
      </w:tabs>
    </w:pPr>
    <w:rPr>
      <w:rFonts w:ascii="Arial" w:hAnsi="Arial"/>
      <w:sz w:val="22"/>
      <w:szCs w:val="20"/>
    </w:rPr>
  </w:style>
  <w:style w:type="character" w:styleId="Hyperlink">
    <w:name w:val="Hyperlink"/>
    <w:semiHidden/>
    <w:rsid w:val="00D03167"/>
    <w:rPr>
      <w:color w:val="0000FF"/>
      <w:u w:val="single"/>
    </w:rPr>
  </w:style>
  <w:style w:type="character" w:styleId="BesgtLink">
    <w:name w:val="FollowedHyperlink"/>
    <w:semiHidden/>
    <w:rsid w:val="00D0316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altrejser.d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isabeth\Application%20Data\Microsoft\Skabeloner\Til%20prislis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878BC-90D8-4842-9F3B-F0A77ED1F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Til prisliste</Template>
  <TotalTime>0</TotalTime>
  <Pages>1</Pages>
  <Words>299</Words>
  <Characters>1828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Alt Rejser</Company>
  <LinksUpToDate>false</LinksUpToDate>
  <CharactersWithSpaces>2123</CharactersWithSpaces>
  <SharedDoc>false</SharedDoc>
  <HLinks>
    <vt:vector size="6" baseType="variant">
      <vt:variant>
        <vt:i4>1769521</vt:i4>
      </vt:variant>
      <vt:variant>
        <vt:i4>0</vt:i4>
      </vt:variant>
      <vt:variant>
        <vt:i4>0</vt:i4>
      </vt:variant>
      <vt:variant>
        <vt:i4>5</vt:i4>
      </vt:variant>
      <vt:variant>
        <vt:lpwstr>mailto:sales@altrejser.dk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</dc:creator>
  <cp:lastModifiedBy>Alt Rejser</cp:lastModifiedBy>
  <cp:revision>2</cp:revision>
  <cp:lastPrinted>2014-09-02T09:24:00Z</cp:lastPrinted>
  <dcterms:created xsi:type="dcterms:W3CDTF">2018-03-15T14:20:00Z</dcterms:created>
  <dcterms:modified xsi:type="dcterms:W3CDTF">2018-03-15T14:20:00Z</dcterms:modified>
</cp:coreProperties>
</file>