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52" w:rsidRDefault="00353852">
      <w:pPr>
        <w:pStyle w:val="Header"/>
        <w:tabs>
          <w:tab w:val="clear" w:pos="4153"/>
          <w:tab w:val="clear" w:pos="8306"/>
        </w:tabs>
        <w:ind w:left="-284"/>
        <w:rPr>
          <w:rFonts w:ascii="Verdana" w:hAnsi="Verdana"/>
          <w:sz w:val="20"/>
          <w:szCs w:val="17"/>
        </w:rPr>
      </w:pPr>
      <w:r>
        <w:rPr>
          <w:rFonts w:ascii="Verdana" w:hAnsi="Verdana"/>
          <w:i/>
          <w:sz w:val="20"/>
          <w:szCs w:val="17"/>
        </w:rPr>
        <w:tab/>
      </w:r>
      <w:r>
        <w:rPr>
          <w:rFonts w:ascii="Verdana" w:hAnsi="Verdana"/>
          <w:i/>
          <w:sz w:val="20"/>
          <w:szCs w:val="17"/>
        </w:rPr>
        <w:tab/>
      </w:r>
      <w:r>
        <w:rPr>
          <w:rFonts w:ascii="Verdana" w:hAnsi="Verdana"/>
          <w:i/>
          <w:sz w:val="20"/>
          <w:szCs w:val="17"/>
        </w:rPr>
        <w:tab/>
      </w:r>
      <w:r>
        <w:rPr>
          <w:rFonts w:ascii="Verdana" w:hAnsi="Verdana"/>
          <w:i/>
          <w:sz w:val="20"/>
          <w:szCs w:val="17"/>
        </w:rPr>
        <w:tab/>
      </w:r>
    </w:p>
    <w:p w:rsidR="00353852" w:rsidRDefault="00353852">
      <w:pPr>
        <w:rPr>
          <w:rFonts w:ascii="Verdana" w:hAnsi="Verdana"/>
          <w:b/>
          <w:sz w:val="20"/>
          <w:szCs w:val="17"/>
          <w:lang w:val="en-US"/>
        </w:rPr>
        <w:sectPr w:rsidR="00353852" w:rsidSect="00C81113">
          <w:headerReference w:type="default" r:id="rId8"/>
          <w:footerReference w:type="default" r:id="rId9"/>
          <w:pgSz w:w="11906" w:h="16838"/>
          <w:pgMar w:top="992" w:right="1276" w:bottom="6" w:left="1418" w:header="284" w:footer="777" w:gutter="0"/>
          <w:cols w:space="720"/>
        </w:sectPr>
      </w:pPr>
    </w:p>
    <w:p w:rsidR="00353852" w:rsidRDefault="00353852">
      <w:pPr>
        <w:pStyle w:val="Heading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BESTILLINGSBLANKET TIL </w:t>
      </w:r>
      <w:r w:rsidR="002A01CF">
        <w:rPr>
          <w:sz w:val="20"/>
          <w:szCs w:val="20"/>
        </w:rPr>
        <w:t xml:space="preserve">VISUM TIL </w:t>
      </w:r>
      <w:r w:rsidR="002921FF">
        <w:rPr>
          <w:sz w:val="20"/>
          <w:szCs w:val="20"/>
        </w:rPr>
        <w:t>I</w:t>
      </w:r>
      <w:r w:rsidR="002A01CF">
        <w:rPr>
          <w:sz w:val="20"/>
          <w:szCs w:val="20"/>
        </w:rPr>
        <w:t>NDIEN</w:t>
      </w:r>
    </w:p>
    <w:p w:rsidR="00353852" w:rsidRDefault="00353852">
      <w:pPr>
        <w:jc w:val="center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Venligst udfyld ALLE felter!</w:t>
      </w:r>
    </w:p>
    <w:p w:rsidR="00353852" w:rsidRDefault="00353852">
      <w:pPr>
        <w:rPr>
          <w:rFonts w:ascii="Verdana" w:hAnsi="Verdana"/>
          <w:sz w:val="20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0"/>
        <w:gridCol w:w="3884"/>
      </w:tblGrid>
      <w:tr w:rsidR="00353852">
        <w:trPr>
          <w:cantSplit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852" w:rsidRDefault="0035385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Oplysninger om det visum du søger</w:t>
            </w:r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Rejsens formål: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8F150D" w:rsidP="00997554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22"/>
            <w:r w:rsidR="00CF1729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0"/>
            <w:r w:rsidR="00353852">
              <w:rPr>
                <w:rFonts w:ascii="Verdana" w:hAnsi="Verdana"/>
                <w:sz w:val="20"/>
                <w:szCs w:val="17"/>
              </w:rPr>
              <w:t xml:space="preserve"> Turist </w:t>
            </w:r>
            <w:r w:rsidR="00320175"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175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320175">
              <w:rPr>
                <w:rFonts w:ascii="Verdana" w:hAnsi="Verdana"/>
                <w:sz w:val="20"/>
                <w:szCs w:val="17"/>
              </w:rPr>
            </w:r>
            <w:r w:rsidR="00320175"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20175">
              <w:rPr>
                <w:rFonts w:ascii="Verdana" w:hAnsi="Verdana"/>
                <w:sz w:val="20"/>
                <w:szCs w:val="17"/>
              </w:rPr>
              <w:fldChar w:fldCharType="end"/>
            </w:r>
            <w:r w:rsidR="00320175">
              <w:rPr>
                <w:rFonts w:ascii="Verdana" w:hAnsi="Verdana"/>
                <w:sz w:val="20"/>
                <w:szCs w:val="17"/>
              </w:rPr>
              <w:t xml:space="preserve"> Forretning</w:t>
            </w:r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I</w:t>
            </w:r>
            <w:bookmarkStart w:id="1" w:name="Tekst35"/>
            <w:r>
              <w:rPr>
                <w:rFonts w:ascii="Verdana" w:hAnsi="Verdana"/>
                <w:sz w:val="20"/>
                <w:szCs w:val="17"/>
              </w:rPr>
              <w:t>ndrejsedato: (DDMMÅÅ)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U</w:t>
            </w:r>
            <w:bookmarkStart w:id="2" w:name="Tekst36"/>
            <w:r>
              <w:rPr>
                <w:rFonts w:ascii="Verdana" w:hAnsi="Verdana"/>
                <w:sz w:val="20"/>
                <w:szCs w:val="17"/>
              </w:rPr>
              <w:t>drejsedato: (DDMMÅÅ)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H</w:t>
            </w:r>
            <w:bookmarkStart w:id="3" w:name="Tekst38"/>
            <w:bookmarkStart w:id="4" w:name="Tekst37"/>
            <w:bookmarkStart w:id="5" w:name="Tekst16"/>
            <w:r>
              <w:rPr>
                <w:rFonts w:ascii="Verdana" w:hAnsi="Verdana"/>
                <w:sz w:val="20"/>
                <w:szCs w:val="17"/>
              </w:rPr>
              <w:t>vilke byer skal du besøge?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5"/>
          </w:p>
        </w:tc>
      </w:tr>
      <w:tr w:rsidR="00997554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4" w:rsidRDefault="00997554" w:rsidP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Hvilken lufthavn ankommer </w:t>
            </w:r>
            <w:r w:rsidR="00445D6D">
              <w:rPr>
                <w:rFonts w:ascii="Verdana" w:hAnsi="Verdana"/>
                <w:sz w:val="20"/>
                <w:szCs w:val="17"/>
              </w:rPr>
              <w:t xml:space="preserve">du </w:t>
            </w:r>
            <w:r>
              <w:rPr>
                <w:rFonts w:ascii="Verdana" w:hAnsi="Verdana"/>
                <w:sz w:val="20"/>
                <w:szCs w:val="17"/>
              </w:rPr>
              <w:t>til?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4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997554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4" w:rsidRDefault="00997554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Adressen i Indien: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4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997554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4" w:rsidRDefault="00997554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Kont</w:t>
            </w:r>
            <w:r w:rsidR="00445D6D">
              <w:rPr>
                <w:rFonts w:ascii="Verdana" w:hAnsi="Verdana"/>
                <w:sz w:val="20"/>
                <w:szCs w:val="17"/>
              </w:rPr>
              <w:t>aktperson i Indien(hvis du har é</w:t>
            </w:r>
            <w:r>
              <w:rPr>
                <w:rFonts w:ascii="Verdana" w:hAnsi="Verdana"/>
                <w:sz w:val="20"/>
                <w:szCs w:val="17"/>
              </w:rPr>
              <w:t>n)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4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997554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4" w:rsidRDefault="00997554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Adresse på kontaktperson i Indien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4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353852">
        <w:trPr>
          <w:cantSplit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852" w:rsidRDefault="00353852">
            <w:pPr>
              <w:jc w:val="center"/>
              <w:rPr>
                <w:rFonts w:ascii="Verdana" w:hAnsi="Verdana"/>
                <w:b/>
                <w:bCs/>
                <w:sz w:val="20"/>
                <w:szCs w:val="17"/>
              </w:rPr>
            </w:pPr>
            <w:r>
              <w:rPr>
                <w:rFonts w:ascii="Verdana" w:hAnsi="Verdana"/>
                <w:b/>
                <w:bCs/>
                <w:sz w:val="20"/>
              </w:rPr>
              <w:t>Personlige oplysninger</w:t>
            </w:r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N</w:t>
            </w:r>
            <w:bookmarkStart w:id="6" w:name="Tekst17"/>
            <w:r>
              <w:rPr>
                <w:rFonts w:ascii="Verdana" w:hAnsi="Verdana"/>
                <w:sz w:val="20"/>
                <w:szCs w:val="17"/>
              </w:rPr>
              <w:t>ationalitet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6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 w:rsidP="002A01CF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Har du haft </w:t>
            </w:r>
            <w:r w:rsidR="002A01CF">
              <w:rPr>
                <w:rFonts w:ascii="Verdana" w:hAnsi="Verdana"/>
                <w:sz w:val="20"/>
                <w:szCs w:val="17"/>
              </w:rPr>
              <w:t>indisk</w:t>
            </w:r>
            <w:r>
              <w:rPr>
                <w:rFonts w:ascii="Verdana" w:hAnsi="Verdana"/>
                <w:sz w:val="20"/>
                <w:szCs w:val="17"/>
              </w:rPr>
              <w:t xml:space="preserve"> statsborgerskab?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 </w:t>
            </w:r>
            <w:r w:rsidR="008F150D"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26"/>
            <w:r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8F150D">
              <w:rPr>
                <w:rFonts w:ascii="Verdana" w:hAnsi="Verdana"/>
                <w:sz w:val="20"/>
                <w:szCs w:val="17"/>
              </w:rPr>
            </w:r>
            <w:r w:rsidR="008F150D"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8F150D"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7"/>
            <w:r>
              <w:rPr>
                <w:rFonts w:ascii="Verdana" w:hAnsi="Verdana"/>
                <w:sz w:val="20"/>
                <w:szCs w:val="17"/>
              </w:rPr>
              <w:t xml:space="preserve">Ja    </w:t>
            </w:r>
            <w:r w:rsidR="008F150D"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27"/>
            <w:r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8F150D">
              <w:rPr>
                <w:rFonts w:ascii="Verdana" w:hAnsi="Verdana"/>
                <w:sz w:val="20"/>
                <w:szCs w:val="17"/>
              </w:rPr>
            </w:r>
            <w:r w:rsidR="008F150D"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8F150D"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8"/>
            <w:r>
              <w:rPr>
                <w:rFonts w:ascii="Verdana" w:hAnsi="Verdana"/>
                <w:sz w:val="20"/>
                <w:szCs w:val="17"/>
              </w:rPr>
              <w:t xml:space="preserve"> Nej </w:t>
            </w:r>
          </w:p>
        </w:tc>
      </w:tr>
      <w:tr w:rsidR="00997554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4" w:rsidRDefault="00997554" w:rsidP="004E76D6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Har du haft </w:t>
            </w:r>
            <w:r w:rsidR="004E76D6" w:rsidRPr="00F163E6">
              <w:rPr>
                <w:rFonts w:ascii="Verdana" w:hAnsi="Verdana"/>
                <w:sz w:val="20"/>
                <w:szCs w:val="17"/>
              </w:rPr>
              <w:t xml:space="preserve">andre </w:t>
            </w:r>
            <w:r w:rsidRPr="00F163E6">
              <w:rPr>
                <w:rFonts w:ascii="Verdana" w:hAnsi="Verdana"/>
                <w:sz w:val="20"/>
                <w:szCs w:val="17"/>
              </w:rPr>
              <w:t>nationalitet</w:t>
            </w:r>
            <w:r w:rsidR="004E76D6" w:rsidRPr="00F163E6">
              <w:rPr>
                <w:rFonts w:ascii="Verdana" w:hAnsi="Verdana"/>
                <w:sz w:val="20"/>
                <w:szCs w:val="17"/>
              </w:rPr>
              <w:t>er</w:t>
            </w:r>
            <w:r w:rsidRPr="00F163E6">
              <w:rPr>
                <w:rFonts w:ascii="Verdana" w:hAnsi="Verdana"/>
                <w:sz w:val="20"/>
                <w:szCs w:val="17"/>
              </w:rPr>
              <w:t>?</w:t>
            </w:r>
            <w:r>
              <w:rPr>
                <w:rFonts w:ascii="Verdana" w:hAnsi="Verdana"/>
                <w:sz w:val="20"/>
                <w:szCs w:val="17"/>
              </w:rPr>
              <w:t xml:space="preserve"> Hvis Ja, hvilke?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54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E</w:t>
            </w:r>
            <w:bookmarkStart w:id="9" w:name="Tekst18"/>
            <w:r>
              <w:rPr>
                <w:rFonts w:ascii="Verdana" w:hAnsi="Verdana"/>
                <w:sz w:val="20"/>
                <w:szCs w:val="17"/>
              </w:rPr>
              <w:t>fternavn (som i passet)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9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0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F</w:t>
            </w:r>
            <w:bookmarkStart w:id="11" w:name="Tekst19"/>
            <w:r>
              <w:rPr>
                <w:rFonts w:ascii="Verdana" w:hAnsi="Verdana"/>
                <w:sz w:val="20"/>
                <w:szCs w:val="17"/>
              </w:rPr>
              <w:t>ornavn (som i passet)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1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T</w:t>
            </w:r>
            <w:bookmarkStart w:id="12" w:name="Tekst20"/>
            <w:r>
              <w:rPr>
                <w:rFonts w:ascii="Verdana" w:hAnsi="Verdana"/>
                <w:sz w:val="20"/>
                <w:szCs w:val="17"/>
              </w:rPr>
              <w:t>idligere navne</w:t>
            </w:r>
          </w:p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(før ægteskab, pseudonymer, religiøs titel etc)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2"/>
          </w:p>
        </w:tc>
      </w:tr>
      <w:tr w:rsidR="006C22A7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A7" w:rsidRDefault="006C22A7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Religion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A7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6C22A7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A7" w:rsidRDefault="006C22A7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Uddannelse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A7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Din fars navn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Din fars nationalitet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Din fars tidligere nationalitet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 w:rsidP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Din fars fødested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 w:rsidP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Din mors navn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 w:rsidP="00051090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Din mors nationalitet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 w:rsidP="00051090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Din mors tidligere nationalitet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 w:rsidP="00051090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Din mors fødested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 w:rsidP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Er du gift?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r w:rsidR="00445D6D">
              <w:rPr>
                <w:rFonts w:ascii="Verdana" w:hAnsi="Verdana"/>
                <w:sz w:val="20"/>
                <w:szCs w:val="17"/>
              </w:rPr>
              <w:t xml:space="preserve"> Ja </w:t>
            </w: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r w:rsidR="00445D6D">
              <w:rPr>
                <w:rFonts w:ascii="Verdana" w:hAnsi="Verdana"/>
                <w:sz w:val="20"/>
                <w:szCs w:val="17"/>
              </w:rPr>
              <w:t xml:space="preserve"> Nej</w:t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 w:rsidP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Din ægtefælles navn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 w:rsidP="00051090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Din </w:t>
            </w:r>
            <w:r w:rsidRPr="00445D6D">
              <w:rPr>
                <w:rFonts w:ascii="Verdana" w:hAnsi="Verdana"/>
                <w:sz w:val="20"/>
                <w:szCs w:val="17"/>
              </w:rPr>
              <w:t>ægtefælles</w:t>
            </w:r>
            <w:r>
              <w:rPr>
                <w:rFonts w:ascii="Verdana" w:hAnsi="Verdana"/>
                <w:sz w:val="20"/>
                <w:szCs w:val="17"/>
              </w:rPr>
              <w:t xml:space="preserve"> nationalitet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 w:rsidP="00051090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Din </w:t>
            </w:r>
            <w:r w:rsidRPr="00445D6D">
              <w:rPr>
                <w:rFonts w:ascii="Verdana" w:hAnsi="Verdana"/>
                <w:sz w:val="20"/>
                <w:szCs w:val="17"/>
              </w:rPr>
              <w:t>ægtefælles</w:t>
            </w:r>
            <w:r>
              <w:rPr>
                <w:rFonts w:ascii="Verdana" w:hAnsi="Verdana"/>
                <w:sz w:val="20"/>
                <w:szCs w:val="17"/>
              </w:rPr>
              <w:t xml:space="preserve"> tidligere nationalitet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 w:rsidP="00051090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Din </w:t>
            </w:r>
            <w:r w:rsidRPr="00445D6D">
              <w:rPr>
                <w:rFonts w:ascii="Verdana" w:hAnsi="Verdana"/>
                <w:sz w:val="20"/>
                <w:szCs w:val="17"/>
              </w:rPr>
              <w:t>ægtefælles</w:t>
            </w:r>
            <w:r>
              <w:rPr>
                <w:rFonts w:ascii="Verdana" w:hAnsi="Verdana"/>
                <w:sz w:val="20"/>
                <w:szCs w:val="17"/>
              </w:rPr>
              <w:t xml:space="preserve"> fødested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 w:rsidP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Er du i familie med pakistanske statsborgere?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r w:rsidR="00445D6D">
              <w:rPr>
                <w:rFonts w:ascii="Verdana" w:hAnsi="Verdana"/>
                <w:sz w:val="20"/>
                <w:szCs w:val="17"/>
              </w:rPr>
              <w:t xml:space="preserve"> Ja </w:t>
            </w: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r w:rsidR="00445D6D">
              <w:rPr>
                <w:rFonts w:ascii="Verdana" w:hAnsi="Verdana"/>
                <w:sz w:val="20"/>
                <w:szCs w:val="17"/>
              </w:rPr>
              <w:t xml:space="preserve"> Nej</w:t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 w:rsidP="002A01CF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Har du tidligere besøgt Indien?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r w:rsidR="00445D6D">
              <w:rPr>
                <w:rFonts w:ascii="Verdana" w:hAnsi="Verdana"/>
                <w:sz w:val="20"/>
                <w:szCs w:val="17"/>
              </w:rPr>
              <w:t xml:space="preserve"> Ja </w:t>
            </w: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r w:rsidR="00445D6D">
              <w:rPr>
                <w:rFonts w:ascii="Verdana" w:hAnsi="Verdana"/>
                <w:sz w:val="20"/>
                <w:szCs w:val="17"/>
              </w:rPr>
              <w:t xml:space="preserve"> Nej</w:t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 w:rsidP="004E76D6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Hvis </w:t>
            </w:r>
            <w:r w:rsidR="004E76D6">
              <w:rPr>
                <w:rFonts w:ascii="Verdana" w:hAnsi="Verdana"/>
                <w:sz w:val="20"/>
                <w:szCs w:val="17"/>
              </w:rPr>
              <w:t>j</w:t>
            </w:r>
            <w:r>
              <w:rPr>
                <w:rFonts w:ascii="Verdana" w:hAnsi="Verdana"/>
                <w:sz w:val="20"/>
                <w:szCs w:val="17"/>
              </w:rPr>
              <w:t>a, dit sidste visumnummer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Indrejsedato seneste rejse (DDMMÅÅ)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3" w:name="Tekst42"/>
            <w:r w:rsidR="00445D6D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3"/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Udrejsedato seneste rejse (DDMMÅÅ)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4" w:name="Tekst43"/>
            <w:r w:rsidR="00445D6D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4"/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Har du været i militæret?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r w:rsidR="00445D6D">
              <w:rPr>
                <w:rFonts w:ascii="Verdana" w:hAnsi="Verdana"/>
                <w:sz w:val="20"/>
                <w:szCs w:val="17"/>
              </w:rPr>
              <w:t xml:space="preserve"> Ja </w:t>
            </w: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r w:rsidR="00445D6D">
              <w:rPr>
                <w:rFonts w:ascii="Verdana" w:hAnsi="Verdana"/>
                <w:sz w:val="20"/>
                <w:szCs w:val="17"/>
              </w:rPr>
              <w:t xml:space="preserve"> Nej</w:t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Hvilke lande har du besøgt </w:t>
            </w:r>
            <w:r w:rsidRPr="00F163E6">
              <w:rPr>
                <w:rFonts w:ascii="Verdana" w:hAnsi="Verdana"/>
                <w:sz w:val="20"/>
                <w:szCs w:val="17"/>
              </w:rPr>
              <w:t xml:space="preserve">i </w:t>
            </w:r>
            <w:r w:rsidR="004E76D6" w:rsidRPr="00F163E6">
              <w:rPr>
                <w:rFonts w:ascii="Verdana" w:hAnsi="Verdana"/>
                <w:sz w:val="20"/>
                <w:szCs w:val="17"/>
              </w:rPr>
              <w:t>de</w:t>
            </w:r>
            <w:r w:rsidR="004E76D6">
              <w:rPr>
                <w:rFonts w:ascii="Verdana" w:hAnsi="Verdana"/>
                <w:sz w:val="20"/>
                <w:szCs w:val="17"/>
              </w:rPr>
              <w:t xml:space="preserve"> </w:t>
            </w:r>
            <w:r>
              <w:rPr>
                <w:rFonts w:ascii="Verdana" w:hAnsi="Verdana"/>
                <w:sz w:val="20"/>
                <w:szCs w:val="17"/>
              </w:rPr>
              <w:t>sidste 10 år?</w:t>
            </w:r>
          </w:p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 w:rsidP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Har du indenfor de seneste 3 år været i Nepal, Buthan, Bangladesh, Maldiverne, Pakistan, Sri Lamka eller Afganistan?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r w:rsidR="00445D6D">
              <w:rPr>
                <w:rFonts w:ascii="Verdana" w:hAnsi="Verdana"/>
                <w:sz w:val="20"/>
                <w:szCs w:val="17"/>
              </w:rPr>
              <w:t xml:space="preserve"> Ja </w:t>
            </w: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r w:rsidR="00445D6D">
              <w:rPr>
                <w:rFonts w:ascii="Verdana" w:hAnsi="Verdana"/>
                <w:sz w:val="20"/>
                <w:szCs w:val="17"/>
              </w:rPr>
              <w:t xml:space="preserve"> Nej</w:t>
            </w:r>
          </w:p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Hvis Ja, hvor?</w:t>
            </w:r>
          </w:p>
          <w:p w:rsidR="00F45238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 w:rsidP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Hvem </w:t>
            </w:r>
            <w:r w:rsidRPr="00F163E6">
              <w:rPr>
                <w:rFonts w:ascii="Verdana" w:hAnsi="Verdana"/>
                <w:sz w:val="20"/>
                <w:szCs w:val="17"/>
              </w:rPr>
              <w:t>skal</w:t>
            </w:r>
            <w:r w:rsidR="004E76D6" w:rsidRPr="00F163E6">
              <w:rPr>
                <w:rFonts w:ascii="Verdana" w:hAnsi="Verdana"/>
                <w:sz w:val="20"/>
                <w:szCs w:val="17"/>
              </w:rPr>
              <w:t xml:space="preserve"> de</w:t>
            </w:r>
            <w:r>
              <w:rPr>
                <w:rFonts w:ascii="Verdana" w:hAnsi="Verdana"/>
                <w:sz w:val="20"/>
                <w:szCs w:val="17"/>
              </w:rPr>
              <w:t xml:space="preserve"> indiske myndigheder kontakte, hvis du kommer til skade i Indien? Navn, adresse og telefon</w:t>
            </w:r>
          </w:p>
          <w:p w:rsidR="00445D6D" w:rsidRDefault="00445D6D" w:rsidP="00445D6D">
            <w:pPr>
              <w:rPr>
                <w:rFonts w:ascii="Verdana" w:hAnsi="Verdana"/>
                <w:sz w:val="20"/>
                <w:szCs w:val="17"/>
              </w:rPr>
            </w:pPr>
          </w:p>
          <w:p w:rsidR="00445D6D" w:rsidRDefault="00445D6D" w:rsidP="00445D6D">
            <w:pPr>
              <w:rPr>
                <w:rFonts w:ascii="Verdana" w:hAnsi="Verdana"/>
                <w:sz w:val="20"/>
                <w:szCs w:val="17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  <w:p w:rsidR="00F45238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  <w:p w:rsidR="00F45238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  <w:p w:rsidR="00F45238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  <w:p w:rsidR="00F45238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rPr>
          <w:cantSplit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6D" w:rsidRDefault="00445D6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Kontaktoplysninger</w:t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P</w:t>
            </w:r>
            <w:bookmarkStart w:id="15" w:name="Tekst26"/>
            <w:r>
              <w:rPr>
                <w:rFonts w:ascii="Verdana" w:hAnsi="Verdana"/>
                <w:sz w:val="20"/>
                <w:szCs w:val="17"/>
              </w:rPr>
              <w:t>ermanent adresse (privat)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5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6" w:name="Tekst10"/>
            <w:r w:rsidR="00445D6D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6"/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P</w:t>
            </w:r>
            <w:bookmarkStart w:id="17" w:name="Tekst27"/>
            <w:r>
              <w:rPr>
                <w:rFonts w:ascii="Verdana" w:hAnsi="Verdana"/>
                <w:sz w:val="20"/>
                <w:szCs w:val="17"/>
              </w:rPr>
              <w:t>ostnr. og by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7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8" w:name="Tekst12"/>
            <w:r w:rsidR="00445D6D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8"/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T</w:t>
            </w:r>
            <w:bookmarkStart w:id="19" w:name="Tekst28"/>
            <w:r>
              <w:rPr>
                <w:rFonts w:ascii="Verdana" w:hAnsi="Verdana"/>
                <w:sz w:val="20"/>
                <w:szCs w:val="17"/>
              </w:rPr>
              <w:t>elefon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9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0" w:name="Tekst13"/>
            <w:r w:rsidR="00445D6D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0"/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E</w:t>
            </w:r>
            <w:bookmarkStart w:id="21" w:name="Tekst29"/>
            <w:r>
              <w:rPr>
                <w:rFonts w:ascii="Verdana" w:hAnsi="Verdana"/>
                <w:sz w:val="20"/>
                <w:szCs w:val="17"/>
              </w:rPr>
              <w:t>-mail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1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2" w:name="Tekst14"/>
            <w:r w:rsidR="00445D6D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2"/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45238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 w:rsidR="00F45238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</w:p>
        </w:tc>
      </w:tr>
      <w:tr w:rsidR="00445D6D">
        <w:trPr>
          <w:cantSplit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6D" w:rsidRDefault="00445D6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lastRenderedPageBreak/>
              <w:t>Oplysninger om arbejds- eller studiested</w:t>
            </w:r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A</w:t>
            </w:r>
            <w:bookmarkStart w:id="23" w:name="Tekst30"/>
            <w:r>
              <w:rPr>
                <w:rFonts w:ascii="Verdana" w:hAnsi="Verdana"/>
                <w:sz w:val="20"/>
                <w:szCs w:val="17"/>
              </w:rPr>
              <w:t>rbejds- eller studiested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3"/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S</w:t>
            </w:r>
            <w:bookmarkStart w:id="24" w:name="Tekst31"/>
            <w:r>
              <w:rPr>
                <w:rFonts w:ascii="Verdana" w:hAnsi="Verdana"/>
                <w:sz w:val="20"/>
                <w:szCs w:val="17"/>
              </w:rPr>
              <w:t>tilling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4"/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A</w:t>
            </w:r>
            <w:bookmarkStart w:id="25" w:name="Tekst32"/>
            <w:r>
              <w:rPr>
                <w:rFonts w:ascii="Verdana" w:hAnsi="Verdana"/>
                <w:sz w:val="20"/>
                <w:szCs w:val="17"/>
              </w:rPr>
              <w:t>dresse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5"/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T</w:t>
            </w:r>
            <w:bookmarkStart w:id="26" w:name="Tekst33"/>
            <w:r>
              <w:rPr>
                <w:rFonts w:ascii="Verdana" w:hAnsi="Verdana"/>
                <w:sz w:val="20"/>
                <w:szCs w:val="17"/>
              </w:rPr>
              <w:t>elefon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6"/>
          </w:p>
        </w:tc>
      </w:tr>
      <w:tr w:rsidR="00445D6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445D6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E</w:t>
            </w:r>
            <w:bookmarkStart w:id="27" w:name="Tekst34"/>
            <w:r>
              <w:rPr>
                <w:rFonts w:ascii="Verdana" w:hAnsi="Verdana"/>
                <w:sz w:val="20"/>
                <w:szCs w:val="17"/>
              </w:rPr>
              <w:t>-mail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Default="008F150D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="00445D6D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445D6D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7"/>
          </w:p>
        </w:tc>
      </w:tr>
    </w:tbl>
    <w:p w:rsidR="00353852" w:rsidRDefault="00353852">
      <w:pPr>
        <w:rPr>
          <w:rFonts w:ascii="Verdana" w:hAnsi="Verdana"/>
          <w:sz w:val="20"/>
          <w:szCs w:val="17"/>
        </w:rPr>
      </w:pPr>
    </w:p>
    <w:p w:rsidR="00353852" w:rsidRDefault="00353852">
      <w:pPr>
        <w:rPr>
          <w:rFonts w:ascii="Verdana" w:hAnsi="Verdana"/>
          <w:sz w:val="20"/>
          <w:szCs w:val="17"/>
        </w:rPr>
      </w:pPr>
      <w:r>
        <w:rPr>
          <w:rFonts w:ascii="Verdana" w:hAnsi="Verdana"/>
          <w:sz w:val="20"/>
          <w:szCs w:val="17"/>
        </w:rPr>
        <w:tab/>
      </w:r>
    </w:p>
    <w:p w:rsidR="00353852" w:rsidRDefault="00353852">
      <w:pPr>
        <w:rPr>
          <w:rFonts w:ascii="Verdana" w:hAnsi="Verdana"/>
          <w:sz w:val="16"/>
          <w:szCs w:val="17"/>
        </w:rPr>
      </w:pPr>
      <w:r>
        <w:rPr>
          <w:rFonts w:ascii="Verdana" w:hAnsi="Verdana"/>
          <w:sz w:val="16"/>
          <w:szCs w:val="17"/>
        </w:rPr>
        <w:t>Formularen bedes udfyldt og sendt til: visum@altrejser.dk</w:t>
      </w:r>
    </w:p>
    <w:sectPr w:rsidR="00353852" w:rsidSect="00F64BB2">
      <w:headerReference w:type="even" r:id="rId10"/>
      <w:type w:val="continuous"/>
      <w:pgSz w:w="11906" w:h="16838"/>
      <w:pgMar w:top="993" w:right="1274" w:bottom="1260" w:left="1418" w:header="284" w:footer="7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CB" w:rsidRDefault="000753CB">
      <w:r>
        <w:separator/>
      </w:r>
    </w:p>
  </w:endnote>
  <w:endnote w:type="continuationSeparator" w:id="0">
    <w:p w:rsidR="000753CB" w:rsidRDefault="0007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54" w:rsidRDefault="00997554">
    <w:pPr>
      <w:tabs>
        <w:tab w:val="left" w:pos="426"/>
      </w:tabs>
      <w:jc w:val="center"/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Alt Rejser A/S | Vesterbrogade 6D | 1620 Kbh. V. | tlf. 33122030 | </w:t>
    </w:r>
    <w:hyperlink r:id="rId1" w:history="1">
      <w:r w:rsidRPr="00DA0915">
        <w:rPr>
          <w:rStyle w:val="Hyperlink"/>
          <w:rFonts w:ascii="Verdana" w:hAnsi="Verdana"/>
          <w:b/>
          <w:sz w:val="14"/>
          <w:szCs w:val="14"/>
        </w:rPr>
        <w:t>sales@altrejser.dk</w:t>
      </w:r>
    </w:hyperlink>
    <w:r>
      <w:rPr>
        <w:rFonts w:ascii="Verdana" w:hAnsi="Verdana"/>
        <w:b/>
        <w:sz w:val="14"/>
        <w:szCs w:val="14"/>
      </w:rPr>
      <w:t xml:space="preserve"> | www.altrejser.dk</w:t>
    </w:r>
  </w:p>
  <w:p w:rsidR="00997554" w:rsidRDefault="00997554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CB" w:rsidRDefault="000753CB">
      <w:r>
        <w:separator/>
      </w:r>
    </w:p>
  </w:footnote>
  <w:footnote w:type="continuationSeparator" w:id="0">
    <w:p w:rsidR="000753CB" w:rsidRDefault="00075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54" w:rsidRDefault="00997554">
    <w:pPr>
      <w:pStyle w:val="Header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1179195</wp:posOffset>
          </wp:positionH>
          <wp:positionV relativeFrom="paragraph">
            <wp:posOffset>-63500</wp:posOffset>
          </wp:positionV>
          <wp:extent cx="3272155" cy="475615"/>
          <wp:effectExtent l="19050" t="0" r="4445" b="0"/>
          <wp:wrapTight wrapText="bothSides">
            <wp:wrapPolygon edited="0">
              <wp:start x="-126" y="0"/>
              <wp:lineTo x="-126" y="20764"/>
              <wp:lineTo x="21629" y="20764"/>
              <wp:lineTo x="21629" y="0"/>
              <wp:lineTo x="-126" y="0"/>
            </wp:wrapPolygon>
          </wp:wrapTight>
          <wp:docPr id="1" name="Picture 1" descr="logo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15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54" w:rsidRDefault="00997554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6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F0566A"/>
    <w:multiLevelType w:val="hybridMultilevel"/>
    <w:tmpl w:val="3E908B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028D3"/>
    <w:multiLevelType w:val="hybridMultilevel"/>
    <w:tmpl w:val="A4B65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D10EB0"/>
    <w:multiLevelType w:val="hybridMultilevel"/>
    <w:tmpl w:val="E42E46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2E76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FE00584"/>
    <w:multiLevelType w:val="hybridMultilevel"/>
    <w:tmpl w:val="753E41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VxkUfloU7bbYK68gJy0wC/7CFg=" w:salt="5943q07RJG5c1Jaq7SfYsA=="/>
  <w:defaultTabStop w:val="1304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C2AC0"/>
    <w:rsid w:val="000753CB"/>
    <w:rsid w:val="00151918"/>
    <w:rsid w:val="00191211"/>
    <w:rsid w:val="002921FF"/>
    <w:rsid w:val="002A01CF"/>
    <w:rsid w:val="002E33D5"/>
    <w:rsid w:val="00320175"/>
    <w:rsid w:val="00353852"/>
    <w:rsid w:val="00424B56"/>
    <w:rsid w:val="00445D6D"/>
    <w:rsid w:val="004C3552"/>
    <w:rsid w:val="004E76D6"/>
    <w:rsid w:val="005D6253"/>
    <w:rsid w:val="00612C11"/>
    <w:rsid w:val="006C22A7"/>
    <w:rsid w:val="006E75A8"/>
    <w:rsid w:val="007039AF"/>
    <w:rsid w:val="00755B37"/>
    <w:rsid w:val="008C2AC0"/>
    <w:rsid w:val="008F150D"/>
    <w:rsid w:val="009221FA"/>
    <w:rsid w:val="00997554"/>
    <w:rsid w:val="009A1A73"/>
    <w:rsid w:val="009B1D25"/>
    <w:rsid w:val="00C81113"/>
    <w:rsid w:val="00CD4937"/>
    <w:rsid w:val="00CF1729"/>
    <w:rsid w:val="00D14EFB"/>
    <w:rsid w:val="00D360FE"/>
    <w:rsid w:val="00E61901"/>
    <w:rsid w:val="00EC39EE"/>
    <w:rsid w:val="00F163E6"/>
    <w:rsid w:val="00F22A58"/>
    <w:rsid w:val="00F45238"/>
    <w:rsid w:val="00F64BB2"/>
    <w:rsid w:val="00F750ED"/>
    <w:rsid w:val="00FC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B2"/>
    <w:rPr>
      <w:sz w:val="24"/>
      <w:szCs w:val="24"/>
    </w:rPr>
  </w:style>
  <w:style w:type="paragraph" w:styleId="Heading1">
    <w:name w:val="heading 1"/>
    <w:basedOn w:val="Normal"/>
    <w:next w:val="Normal"/>
    <w:qFormat/>
    <w:rsid w:val="00F64BB2"/>
    <w:pPr>
      <w:keepNext/>
      <w:ind w:left="-270"/>
      <w:jc w:val="center"/>
      <w:outlineLvl w:val="0"/>
    </w:pPr>
    <w:rPr>
      <w:rFonts w:ascii="Verdana" w:hAnsi="Verdana"/>
      <w:b/>
      <w:bCs/>
      <w:color w:val="000000"/>
      <w:szCs w:val="16"/>
      <w:lang w:eastAsia="en-US"/>
    </w:rPr>
  </w:style>
  <w:style w:type="paragraph" w:styleId="Heading2">
    <w:name w:val="heading 2"/>
    <w:basedOn w:val="Normal"/>
    <w:next w:val="Normal"/>
    <w:qFormat/>
    <w:rsid w:val="00F64BB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64B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64BB2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Footer">
    <w:name w:val="footer"/>
    <w:basedOn w:val="Normal"/>
    <w:semiHidden/>
    <w:rsid w:val="00F64BB2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styleId="Hyperlink">
    <w:name w:val="Hyperlink"/>
    <w:semiHidden/>
    <w:rsid w:val="00F64BB2"/>
    <w:rPr>
      <w:color w:val="0000FF"/>
      <w:u w:val="single"/>
    </w:rPr>
  </w:style>
  <w:style w:type="character" w:styleId="FollowedHyperlink">
    <w:name w:val="FollowedHyperlink"/>
    <w:semiHidden/>
    <w:rsid w:val="00F64BB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ltrejse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th\Application%20Data\Microsoft\Skabeloner\Til%20prislis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52874-10B7-437A-8F23-EA0CE04F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 prisliste</Template>
  <TotalTime>2</TotalTime>
  <Pages>2</Pages>
  <Words>427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Alt Rejser</Company>
  <LinksUpToDate>false</LinksUpToDate>
  <CharactersWithSpaces>3032</CharactersWithSpaces>
  <SharedDoc>false</SharedDoc>
  <HLinks>
    <vt:vector size="6" baseType="variant"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mailto:sales@altrejser.dk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Sveta</cp:lastModifiedBy>
  <cp:revision>2</cp:revision>
  <cp:lastPrinted>2014-09-02T10:24:00Z</cp:lastPrinted>
  <dcterms:created xsi:type="dcterms:W3CDTF">2017-02-15T12:25:00Z</dcterms:created>
  <dcterms:modified xsi:type="dcterms:W3CDTF">2017-02-15T12:25:00Z</dcterms:modified>
</cp:coreProperties>
</file>