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852" w:rsidRDefault="00353852">
      <w:pPr>
        <w:pStyle w:val="Sidehoved"/>
        <w:tabs>
          <w:tab w:val="clear" w:pos="4153"/>
          <w:tab w:val="clear" w:pos="8306"/>
        </w:tabs>
        <w:ind w:left="-284"/>
        <w:rPr>
          <w:rFonts w:ascii="Verdana" w:hAnsi="Verdana"/>
          <w:sz w:val="20"/>
          <w:szCs w:val="17"/>
        </w:rPr>
      </w:pPr>
      <w:r>
        <w:rPr>
          <w:rFonts w:ascii="Verdana" w:hAnsi="Verdana"/>
          <w:i/>
          <w:sz w:val="20"/>
          <w:szCs w:val="17"/>
        </w:rPr>
        <w:tab/>
      </w:r>
      <w:r>
        <w:rPr>
          <w:rFonts w:ascii="Verdana" w:hAnsi="Verdana"/>
          <w:i/>
          <w:sz w:val="20"/>
          <w:szCs w:val="17"/>
        </w:rPr>
        <w:tab/>
      </w:r>
      <w:r>
        <w:rPr>
          <w:rFonts w:ascii="Verdana" w:hAnsi="Verdana"/>
          <w:i/>
          <w:sz w:val="20"/>
          <w:szCs w:val="17"/>
        </w:rPr>
        <w:tab/>
      </w:r>
      <w:r>
        <w:rPr>
          <w:rFonts w:ascii="Verdana" w:hAnsi="Verdana"/>
          <w:i/>
          <w:sz w:val="20"/>
          <w:szCs w:val="17"/>
        </w:rPr>
        <w:tab/>
      </w:r>
    </w:p>
    <w:p w:rsidR="00353852" w:rsidRDefault="00353852">
      <w:pPr>
        <w:rPr>
          <w:rFonts w:ascii="Verdana" w:hAnsi="Verdana"/>
          <w:b/>
          <w:sz w:val="20"/>
          <w:szCs w:val="17"/>
          <w:lang w:val="en-US"/>
        </w:rPr>
        <w:sectPr w:rsidR="00353852">
          <w:headerReference w:type="default" r:id="rId8"/>
          <w:footerReference w:type="default" r:id="rId9"/>
          <w:pgSz w:w="11906" w:h="16838"/>
          <w:pgMar w:top="993" w:right="1274" w:bottom="5" w:left="1418" w:header="284" w:footer="776" w:gutter="0"/>
          <w:cols w:space="720"/>
        </w:sectPr>
      </w:pPr>
    </w:p>
    <w:p w:rsidR="0067755A" w:rsidRPr="0067755A" w:rsidRDefault="00353852" w:rsidP="0067755A">
      <w:pPr>
        <w:pStyle w:val="Overskrift1"/>
        <w:rPr>
          <w:sz w:val="20"/>
          <w:szCs w:val="20"/>
        </w:rPr>
      </w:pPr>
      <w:r>
        <w:rPr>
          <w:sz w:val="20"/>
          <w:szCs w:val="20"/>
        </w:rPr>
        <w:t xml:space="preserve">BESTILLINGSBLANKET TIL </w:t>
      </w:r>
      <w:r w:rsidR="004F05E6">
        <w:rPr>
          <w:sz w:val="20"/>
          <w:szCs w:val="20"/>
        </w:rPr>
        <w:t>TURISTVISUM</w:t>
      </w:r>
      <w:r w:rsidR="0067755A">
        <w:rPr>
          <w:sz w:val="20"/>
          <w:szCs w:val="20"/>
        </w:rPr>
        <w:t xml:space="preserve"> TIL </w:t>
      </w:r>
      <w:r w:rsidR="00C1120E">
        <w:rPr>
          <w:sz w:val="20"/>
          <w:szCs w:val="20"/>
        </w:rPr>
        <w:t>IRAN</w:t>
      </w:r>
    </w:p>
    <w:p w:rsidR="00353852" w:rsidRDefault="00353852">
      <w:pPr>
        <w:jc w:val="center"/>
        <w:rPr>
          <w:rFonts w:ascii="Verdana" w:hAnsi="Verdana"/>
          <w:b/>
          <w:bCs/>
          <w:i/>
          <w:iCs/>
          <w:sz w:val="20"/>
        </w:rPr>
      </w:pPr>
      <w:r>
        <w:rPr>
          <w:rFonts w:ascii="Verdana" w:hAnsi="Verdana"/>
          <w:b/>
          <w:bCs/>
          <w:i/>
          <w:iCs/>
          <w:sz w:val="20"/>
        </w:rPr>
        <w:t>Venligst udfyld ALLE felter!</w:t>
      </w:r>
    </w:p>
    <w:p w:rsidR="00353852" w:rsidRDefault="00353852">
      <w:pPr>
        <w:rPr>
          <w:rFonts w:ascii="Verdana" w:hAnsi="Verdana"/>
          <w:sz w:val="20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18"/>
        <w:gridCol w:w="425"/>
        <w:gridCol w:w="580"/>
        <w:gridCol w:w="3884"/>
      </w:tblGrid>
      <w:tr w:rsidR="00353852">
        <w:trPr>
          <w:cantSplit/>
        </w:trPr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3852" w:rsidRDefault="00353852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Oplysninger om det visum du søger</w:t>
            </w:r>
          </w:p>
        </w:tc>
      </w:tr>
      <w:tr w:rsidR="00353852" w:rsidTr="00437EB0"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 xml:space="preserve">Antal indrejser: </w:t>
            </w:r>
          </w:p>
        </w:tc>
        <w:bookmarkStart w:id="0" w:name="_GoBack"/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1FC1" w:rsidP="00351FC1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Kontrol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17"/>
              </w:rPr>
              <w:instrText xml:space="preserve"> FORMCHECKBOX </w:instrText>
            </w:r>
            <w:r w:rsidR="004F05E6">
              <w:rPr>
                <w:rFonts w:ascii="Verdana" w:hAnsi="Verdana"/>
                <w:sz w:val="20"/>
                <w:szCs w:val="17"/>
              </w:rPr>
            </w:r>
            <w:r w:rsidR="004F05E6"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0"/>
            <w:r>
              <w:rPr>
                <w:rFonts w:ascii="Verdana" w:hAnsi="Verdana"/>
                <w:sz w:val="20"/>
                <w:szCs w:val="17"/>
              </w:rPr>
              <w:t xml:space="preserve"> 1 indrejse  </w:t>
            </w:r>
            <w:r w:rsidR="00353852"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Kontrol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24"/>
            <w:r w:rsidR="00353852">
              <w:rPr>
                <w:rFonts w:ascii="Verdana" w:hAnsi="Verdana"/>
                <w:sz w:val="20"/>
                <w:szCs w:val="17"/>
              </w:rPr>
              <w:instrText xml:space="preserve"> FORMCHECKBOX </w:instrText>
            </w:r>
            <w:r w:rsidR="004F05E6">
              <w:rPr>
                <w:rFonts w:ascii="Verdana" w:hAnsi="Verdana"/>
                <w:sz w:val="20"/>
                <w:szCs w:val="17"/>
              </w:rPr>
            </w:r>
            <w:r w:rsidR="004F05E6"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1"/>
            <w:r w:rsidR="00353852">
              <w:rPr>
                <w:rFonts w:ascii="Verdana" w:hAnsi="Verdana"/>
                <w:sz w:val="20"/>
                <w:szCs w:val="17"/>
              </w:rPr>
              <w:t xml:space="preserve"> 2 indrejser</w:t>
            </w:r>
          </w:p>
        </w:tc>
      </w:tr>
      <w:tr w:rsidR="00353852" w:rsidTr="00437EB0"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I</w:t>
            </w:r>
            <w:bookmarkStart w:id="2" w:name="Tekst35"/>
            <w:r>
              <w:rPr>
                <w:rFonts w:ascii="Verdana" w:hAnsi="Verdana"/>
                <w:sz w:val="20"/>
                <w:szCs w:val="17"/>
              </w:rPr>
              <w:t>ndrejsedato: (DDMMÅÅ)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2"/>
          </w:p>
        </w:tc>
      </w:tr>
      <w:tr w:rsidR="00353852" w:rsidTr="00437EB0"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U</w:t>
            </w:r>
            <w:bookmarkStart w:id="3" w:name="Tekst36"/>
            <w:r>
              <w:rPr>
                <w:rFonts w:ascii="Verdana" w:hAnsi="Verdana"/>
                <w:sz w:val="20"/>
                <w:szCs w:val="17"/>
              </w:rPr>
              <w:t>drejsedato: (DDMMÅÅ)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3"/>
          </w:p>
        </w:tc>
      </w:tr>
      <w:tr w:rsidR="00353852" w:rsidTr="00437EB0"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H</w:t>
            </w:r>
            <w:bookmarkStart w:id="4" w:name="Tekst38"/>
            <w:bookmarkStart w:id="5" w:name="Tekst37"/>
            <w:bookmarkStart w:id="6" w:name="Tekst16"/>
            <w:r>
              <w:rPr>
                <w:rFonts w:ascii="Verdana" w:hAnsi="Verdana"/>
                <w:sz w:val="20"/>
                <w:szCs w:val="17"/>
              </w:rPr>
              <w:t>vilke byer skal du besøge?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4"/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5"/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6"/>
          </w:p>
        </w:tc>
      </w:tr>
      <w:tr w:rsidR="00353852">
        <w:trPr>
          <w:cantSplit/>
        </w:trPr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3852" w:rsidRDefault="00353852">
            <w:pPr>
              <w:jc w:val="center"/>
              <w:rPr>
                <w:rFonts w:ascii="Verdana" w:hAnsi="Verdana"/>
                <w:b/>
                <w:bCs/>
                <w:sz w:val="20"/>
                <w:szCs w:val="17"/>
              </w:rPr>
            </w:pPr>
            <w:r>
              <w:rPr>
                <w:rFonts w:ascii="Verdana" w:hAnsi="Verdana"/>
                <w:b/>
                <w:bCs/>
                <w:sz w:val="20"/>
              </w:rPr>
              <w:t>Personlige oplysninger</w:t>
            </w:r>
          </w:p>
        </w:tc>
      </w:tr>
      <w:tr w:rsidR="00353852" w:rsidTr="00830449"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N</w:t>
            </w:r>
            <w:bookmarkStart w:id="7" w:name="Tekst17"/>
            <w:r>
              <w:rPr>
                <w:rFonts w:ascii="Verdana" w:hAnsi="Verdana"/>
                <w:sz w:val="20"/>
                <w:szCs w:val="17"/>
              </w:rPr>
              <w:t>ationalitet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7"/>
          </w:p>
        </w:tc>
      </w:tr>
      <w:tr w:rsidR="00353852" w:rsidTr="00830449"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E</w:t>
            </w:r>
            <w:bookmarkStart w:id="8" w:name="Tekst18"/>
            <w:r>
              <w:rPr>
                <w:rFonts w:ascii="Verdana" w:hAnsi="Verdana"/>
                <w:sz w:val="20"/>
                <w:szCs w:val="17"/>
              </w:rPr>
              <w:t>fternavn (som i passet)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8"/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9"/>
          </w:p>
        </w:tc>
      </w:tr>
      <w:tr w:rsidR="00353852" w:rsidTr="00830449"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F</w:t>
            </w:r>
            <w:bookmarkStart w:id="10" w:name="Tekst19"/>
            <w:r>
              <w:rPr>
                <w:rFonts w:ascii="Verdana" w:hAnsi="Verdana"/>
                <w:sz w:val="20"/>
                <w:szCs w:val="17"/>
              </w:rPr>
              <w:t>ornavn (som i passet)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10"/>
          </w:p>
        </w:tc>
      </w:tr>
      <w:tr w:rsidR="00353852" w:rsidTr="00830449"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Køn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Kontrol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28"/>
            <w:r>
              <w:rPr>
                <w:rFonts w:ascii="Verdana" w:hAnsi="Verdana"/>
                <w:sz w:val="20"/>
                <w:szCs w:val="17"/>
              </w:rPr>
              <w:instrText xml:space="preserve"> FORMCHECKBOX </w:instrText>
            </w:r>
            <w:r w:rsidR="004F05E6">
              <w:rPr>
                <w:rFonts w:ascii="Verdana" w:hAnsi="Verdana"/>
                <w:sz w:val="20"/>
                <w:szCs w:val="17"/>
              </w:rPr>
            </w:r>
            <w:r w:rsidR="004F05E6"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11"/>
            <w:r>
              <w:rPr>
                <w:rFonts w:ascii="Verdana" w:hAnsi="Verdana"/>
                <w:sz w:val="20"/>
                <w:szCs w:val="17"/>
              </w:rPr>
              <w:t xml:space="preserve"> Mand  </w:t>
            </w: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Kontrol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29"/>
            <w:r>
              <w:rPr>
                <w:rFonts w:ascii="Verdana" w:hAnsi="Verdana"/>
                <w:sz w:val="20"/>
                <w:szCs w:val="17"/>
              </w:rPr>
              <w:instrText xml:space="preserve"> FORMCHECKBOX </w:instrText>
            </w:r>
            <w:r w:rsidR="004F05E6">
              <w:rPr>
                <w:rFonts w:ascii="Verdana" w:hAnsi="Verdana"/>
                <w:sz w:val="20"/>
                <w:szCs w:val="17"/>
              </w:rPr>
            </w:r>
            <w:r w:rsidR="004F05E6"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12"/>
            <w:r>
              <w:rPr>
                <w:rFonts w:ascii="Verdana" w:hAnsi="Verdana"/>
                <w:sz w:val="20"/>
                <w:szCs w:val="17"/>
              </w:rPr>
              <w:t xml:space="preserve"> Kvinde </w:t>
            </w:r>
          </w:p>
        </w:tc>
      </w:tr>
      <w:tr w:rsidR="00353852" w:rsidTr="00830449"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Fødselsdato (DDMMÅÅ)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13" w:name="Tekst44"/>
            <w:r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13"/>
          </w:p>
        </w:tc>
      </w:tr>
      <w:tr w:rsidR="00353852" w:rsidTr="00830449"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F</w:t>
            </w:r>
            <w:bookmarkStart w:id="14" w:name="Tekst21"/>
            <w:r>
              <w:rPr>
                <w:rFonts w:ascii="Verdana" w:hAnsi="Verdana"/>
                <w:sz w:val="20"/>
                <w:szCs w:val="17"/>
              </w:rPr>
              <w:t>ødested (som i passet)</w:t>
            </w:r>
          </w:p>
        </w:tc>
        <w:bookmarkEnd w:id="14"/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 xml:space="preserve">By: </w:t>
            </w: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15" w:name="Tekst45"/>
            <w:r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15"/>
            <w:r>
              <w:rPr>
                <w:rFonts w:ascii="Verdana" w:hAnsi="Verdana"/>
                <w:sz w:val="20"/>
                <w:szCs w:val="17"/>
              </w:rPr>
              <w:t xml:space="preserve"> Land:</w:t>
            </w: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16" w:name="Tekst46"/>
            <w:r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16"/>
          </w:p>
        </w:tc>
      </w:tr>
      <w:tr w:rsidR="00353852" w:rsidTr="00830449"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P</w:t>
            </w:r>
            <w:bookmarkStart w:id="17" w:name="Tekst23"/>
            <w:r>
              <w:rPr>
                <w:rFonts w:ascii="Verdana" w:hAnsi="Verdana"/>
                <w:sz w:val="20"/>
                <w:szCs w:val="17"/>
              </w:rPr>
              <w:t>asnummer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17"/>
          </w:p>
        </w:tc>
      </w:tr>
      <w:tr w:rsidR="00353852" w:rsidTr="00830449"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Pas udstedt, dato (DDMMÅÅ)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18" w:name="Tekst40"/>
            <w:r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18"/>
          </w:p>
        </w:tc>
      </w:tr>
      <w:tr w:rsidR="00353852" w:rsidTr="00830449"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Pas udløber, dato (DDMMÅÅ)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19" w:name="Tekst41"/>
            <w:r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19"/>
          </w:p>
        </w:tc>
      </w:tr>
      <w:tr w:rsidR="004F05E6" w:rsidTr="00830449"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4F05E6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Din fars navn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4F05E6">
            <w:pPr>
              <w:rPr>
                <w:rFonts w:ascii="Verdana" w:hAnsi="Verdana"/>
                <w:sz w:val="20"/>
                <w:szCs w:val="17"/>
              </w:rPr>
            </w:pPr>
          </w:p>
        </w:tc>
      </w:tr>
      <w:tr w:rsidR="00353852" w:rsidTr="00830449"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 w:rsidP="006D20F3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 xml:space="preserve">Har du tidligere besøgt </w:t>
            </w:r>
            <w:r w:rsidR="006D20F3">
              <w:rPr>
                <w:rFonts w:ascii="Verdana" w:hAnsi="Verdana"/>
                <w:sz w:val="20"/>
                <w:szCs w:val="17"/>
              </w:rPr>
              <w:t>Iran</w:t>
            </w:r>
            <w:r>
              <w:rPr>
                <w:rFonts w:ascii="Verdana" w:hAnsi="Verdana"/>
                <w:sz w:val="20"/>
                <w:szCs w:val="17"/>
              </w:rPr>
              <w:t>?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 xml:space="preserve"> </w:t>
            </w: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Kontrol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17"/>
              </w:rPr>
              <w:instrText xml:space="preserve"> FORMCHECKBOX </w:instrText>
            </w:r>
            <w:r w:rsidR="004F05E6">
              <w:rPr>
                <w:rFonts w:ascii="Verdana" w:hAnsi="Verdana"/>
                <w:sz w:val="20"/>
                <w:szCs w:val="17"/>
              </w:rPr>
            </w:r>
            <w:r w:rsidR="004F05E6"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r>
              <w:rPr>
                <w:rFonts w:ascii="Verdana" w:hAnsi="Verdana"/>
                <w:sz w:val="20"/>
                <w:szCs w:val="17"/>
              </w:rPr>
              <w:t xml:space="preserve"> Ja </w:t>
            </w: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Kontrol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17"/>
              </w:rPr>
              <w:instrText xml:space="preserve"> FORMCHECKBOX </w:instrText>
            </w:r>
            <w:r w:rsidR="004F05E6">
              <w:rPr>
                <w:rFonts w:ascii="Verdana" w:hAnsi="Verdana"/>
                <w:sz w:val="20"/>
                <w:szCs w:val="17"/>
              </w:rPr>
            </w:r>
            <w:r w:rsidR="004F05E6"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r>
              <w:rPr>
                <w:rFonts w:ascii="Verdana" w:hAnsi="Verdana"/>
                <w:sz w:val="20"/>
                <w:szCs w:val="17"/>
              </w:rPr>
              <w:t xml:space="preserve"> Nej</w:t>
            </w:r>
          </w:p>
        </w:tc>
      </w:tr>
      <w:tr w:rsidR="00353852" w:rsidTr="00830449"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 w:rsidP="00351FC1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 xml:space="preserve">Hvor mange gange har du besøgt </w:t>
            </w:r>
            <w:r w:rsidR="00351FC1">
              <w:rPr>
                <w:rFonts w:ascii="Verdana" w:hAnsi="Verdana"/>
                <w:sz w:val="20"/>
                <w:szCs w:val="17"/>
              </w:rPr>
              <w:t>Iran</w:t>
            </w:r>
            <w:r>
              <w:rPr>
                <w:rFonts w:ascii="Verdana" w:hAnsi="Verdana"/>
                <w:sz w:val="20"/>
                <w:szCs w:val="17"/>
              </w:rPr>
              <w:t>?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0" w:name="Tekst39"/>
            <w:r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20"/>
            <w:r>
              <w:rPr>
                <w:rFonts w:ascii="Verdana" w:hAnsi="Verdana"/>
                <w:sz w:val="20"/>
                <w:szCs w:val="17"/>
              </w:rPr>
              <w:t xml:space="preserve"> gange</w:t>
            </w:r>
          </w:p>
        </w:tc>
      </w:tr>
      <w:tr w:rsidR="00353852" w:rsidTr="00830449"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Indrejsedato seneste rejse (DDMMÅÅ)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21" w:name="Tekst42"/>
            <w:r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21"/>
          </w:p>
        </w:tc>
      </w:tr>
      <w:tr w:rsidR="00353852" w:rsidTr="00830449"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Udrejsedato seneste rejse (DDMMÅÅ)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22" w:name="Tekst43"/>
            <w:r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22"/>
          </w:p>
        </w:tc>
      </w:tr>
      <w:tr w:rsidR="00353852">
        <w:trPr>
          <w:cantSplit/>
        </w:trPr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3852" w:rsidRDefault="00483C0F" w:rsidP="00483C0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Dine k</w:t>
            </w:r>
            <w:r w:rsidR="00353852">
              <w:rPr>
                <w:rFonts w:ascii="Verdana" w:hAnsi="Verdana"/>
                <w:b/>
                <w:bCs/>
                <w:sz w:val="20"/>
              </w:rPr>
              <w:t>ontaktoplysninger</w:t>
            </w:r>
          </w:p>
        </w:tc>
      </w:tr>
      <w:tr w:rsidR="00353852" w:rsidTr="00483C0F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P</w:t>
            </w:r>
            <w:bookmarkStart w:id="23" w:name="Tekst26"/>
            <w:r>
              <w:rPr>
                <w:rFonts w:ascii="Verdana" w:hAnsi="Verdana"/>
                <w:sz w:val="20"/>
                <w:szCs w:val="17"/>
              </w:rPr>
              <w:t>ermanent adresse (privat)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23"/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4" w:name="Tekst10"/>
            <w:r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24"/>
          </w:p>
        </w:tc>
      </w:tr>
      <w:tr w:rsidR="00353852" w:rsidTr="00483C0F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P</w:t>
            </w:r>
            <w:bookmarkStart w:id="25" w:name="Tekst27"/>
            <w:r>
              <w:rPr>
                <w:rFonts w:ascii="Verdana" w:hAnsi="Verdana"/>
                <w:sz w:val="20"/>
                <w:szCs w:val="17"/>
              </w:rPr>
              <w:t>ostnr. og by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25"/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6" w:name="Tekst12"/>
            <w:r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26"/>
          </w:p>
        </w:tc>
      </w:tr>
      <w:tr w:rsidR="00353852" w:rsidTr="00483C0F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T</w:t>
            </w:r>
            <w:bookmarkStart w:id="27" w:name="Tekst28"/>
            <w:r>
              <w:rPr>
                <w:rFonts w:ascii="Verdana" w:hAnsi="Verdana"/>
                <w:sz w:val="20"/>
                <w:szCs w:val="17"/>
              </w:rPr>
              <w:t>elefon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27"/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8" w:name="Tekst13"/>
            <w:r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28"/>
          </w:p>
        </w:tc>
      </w:tr>
      <w:tr w:rsidR="00353852" w:rsidTr="00483C0F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E</w:t>
            </w:r>
            <w:bookmarkStart w:id="29" w:name="Tekst29"/>
            <w:r>
              <w:rPr>
                <w:rFonts w:ascii="Verdana" w:hAnsi="Verdana"/>
                <w:sz w:val="20"/>
                <w:szCs w:val="17"/>
              </w:rPr>
              <w:t>-mail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29"/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0" w:name="Tekst14"/>
            <w:r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30"/>
          </w:p>
        </w:tc>
      </w:tr>
      <w:tr w:rsidR="00353852">
        <w:trPr>
          <w:cantSplit/>
        </w:trPr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3852" w:rsidRDefault="00353852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Oplysninger om arbejds- eller studiested</w:t>
            </w:r>
          </w:p>
        </w:tc>
      </w:tr>
      <w:tr w:rsidR="00353852">
        <w:tc>
          <w:tcPr>
            <w:tcW w:w="5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A</w:t>
            </w:r>
            <w:bookmarkStart w:id="31" w:name="Tekst30"/>
            <w:r>
              <w:rPr>
                <w:rFonts w:ascii="Verdana" w:hAnsi="Verdana"/>
                <w:sz w:val="20"/>
                <w:szCs w:val="17"/>
              </w:rPr>
              <w:t>rbejds- eller studiested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31"/>
          </w:p>
        </w:tc>
      </w:tr>
      <w:tr w:rsidR="00353852">
        <w:tc>
          <w:tcPr>
            <w:tcW w:w="5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S</w:t>
            </w:r>
            <w:bookmarkStart w:id="32" w:name="Tekst31"/>
            <w:r>
              <w:rPr>
                <w:rFonts w:ascii="Verdana" w:hAnsi="Verdana"/>
                <w:sz w:val="20"/>
                <w:szCs w:val="17"/>
              </w:rPr>
              <w:t>tilling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32"/>
          </w:p>
        </w:tc>
      </w:tr>
      <w:tr w:rsidR="00353852">
        <w:tc>
          <w:tcPr>
            <w:tcW w:w="5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A</w:t>
            </w:r>
            <w:bookmarkStart w:id="33" w:name="Tekst32"/>
            <w:r>
              <w:rPr>
                <w:rFonts w:ascii="Verdana" w:hAnsi="Verdana"/>
                <w:sz w:val="20"/>
                <w:szCs w:val="17"/>
              </w:rPr>
              <w:t>dresse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33"/>
          </w:p>
        </w:tc>
      </w:tr>
      <w:tr w:rsidR="00353852">
        <w:tc>
          <w:tcPr>
            <w:tcW w:w="5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T</w:t>
            </w:r>
            <w:bookmarkStart w:id="34" w:name="Tekst33"/>
            <w:r>
              <w:rPr>
                <w:rFonts w:ascii="Verdana" w:hAnsi="Verdana"/>
                <w:sz w:val="20"/>
                <w:szCs w:val="17"/>
              </w:rPr>
              <w:t>elefon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34"/>
          </w:p>
        </w:tc>
      </w:tr>
      <w:tr w:rsidR="00353852">
        <w:tc>
          <w:tcPr>
            <w:tcW w:w="5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E</w:t>
            </w:r>
            <w:bookmarkStart w:id="35" w:name="Tekst34"/>
            <w:r>
              <w:rPr>
                <w:rFonts w:ascii="Verdana" w:hAnsi="Verdana"/>
                <w:sz w:val="20"/>
                <w:szCs w:val="17"/>
              </w:rPr>
              <w:t>-mail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35"/>
          </w:p>
        </w:tc>
      </w:tr>
    </w:tbl>
    <w:p w:rsidR="00353852" w:rsidRDefault="00353852">
      <w:pPr>
        <w:rPr>
          <w:rFonts w:ascii="Verdana" w:hAnsi="Verdana"/>
          <w:sz w:val="20"/>
          <w:szCs w:val="17"/>
        </w:rPr>
      </w:pPr>
    </w:p>
    <w:p w:rsidR="00353852" w:rsidRDefault="00353852">
      <w:pPr>
        <w:rPr>
          <w:rFonts w:ascii="Verdana" w:hAnsi="Verdana"/>
          <w:sz w:val="20"/>
          <w:szCs w:val="17"/>
        </w:rPr>
      </w:pPr>
      <w:r>
        <w:rPr>
          <w:rFonts w:ascii="Verdana" w:hAnsi="Verdana"/>
          <w:sz w:val="20"/>
          <w:szCs w:val="17"/>
        </w:rPr>
        <w:tab/>
      </w:r>
    </w:p>
    <w:sectPr w:rsidR="00353852">
      <w:headerReference w:type="even" r:id="rId10"/>
      <w:type w:val="continuous"/>
      <w:pgSz w:w="11906" w:h="16838"/>
      <w:pgMar w:top="993" w:right="1274" w:bottom="1260" w:left="1418" w:header="284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0F3" w:rsidRDefault="006D20F3">
      <w:r>
        <w:separator/>
      </w:r>
    </w:p>
  </w:endnote>
  <w:endnote w:type="continuationSeparator" w:id="0">
    <w:p w:rsidR="006D20F3" w:rsidRDefault="006D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0F3" w:rsidRDefault="006D20F3">
    <w:pPr>
      <w:tabs>
        <w:tab w:val="left" w:pos="426"/>
      </w:tabs>
      <w:jc w:val="center"/>
      <w:rPr>
        <w:rFonts w:ascii="Verdana" w:hAnsi="Verdana"/>
        <w:b/>
        <w:sz w:val="14"/>
        <w:szCs w:val="14"/>
      </w:rPr>
    </w:pPr>
    <w:r>
      <w:rPr>
        <w:rFonts w:ascii="Verdana" w:hAnsi="Verdana"/>
        <w:b/>
        <w:sz w:val="14"/>
        <w:szCs w:val="14"/>
      </w:rPr>
      <w:t>Alt Rejser A/S, Vesterbrogade 6D, 1620 Kbh. V., tlf. 33122030, fax 33141182, sales@altrejser.dk www.altrejser.dk</w:t>
    </w:r>
  </w:p>
  <w:p w:rsidR="006D20F3" w:rsidRDefault="006D20F3">
    <w:pPr>
      <w:pStyle w:val="Sidefod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0F3" w:rsidRDefault="006D20F3">
      <w:r>
        <w:separator/>
      </w:r>
    </w:p>
  </w:footnote>
  <w:footnote w:type="continuationSeparator" w:id="0">
    <w:p w:rsidR="006D20F3" w:rsidRDefault="006D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0F3" w:rsidRDefault="006D20F3">
    <w:pPr>
      <w:pStyle w:val="Sidehoved"/>
      <w:rPr>
        <w:sz w:val="15"/>
        <w:szCs w:val="15"/>
      </w:rPr>
    </w:pPr>
    <w:r>
      <w:rPr>
        <w:noProof/>
        <w:sz w:val="15"/>
        <w:szCs w:val="15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1179195</wp:posOffset>
          </wp:positionH>
          <wp:positionV relativeFrom="paragraph">
            <wp:posOffset>-63500</wp:posOffset>
          </wp:positionV>
          <wp:extent cx="3272155" cy="475615"/>
          <wp:effectExtent l="19050" t="0" r="4445" b="0"/>
          <wp:wrapTight wrapText="bothSides">
            <wp:wrapPolygon edited="0">
              <wp:start x="-126" y="0"/>
              <wp:lineTo x="-126" y="20764"/>
              <wp:lineTo x="21629" y="20764"/>
              <wp:lineTo x="21629" y="0"/>
              <wp:lineTo x="-126" y="0"/>
            </wp:wrapPolygon>
          </wp:wrapTight>
          <wp:docPr id="1" name="Picture 1" descr="logo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2155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0F3" w:rsidRDefault="006D20F3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456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F0566A"/>
    <w:multiLevelType w:val="hybridMultilevel"/>
    <w:tmpl w:val="3E908B2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3028D3"/>
    <w:multiLevelType w:val="hybridMultilevel"/>
    <w:tmpl w:val="A4B65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10EB0"/>
    <w:multiLevelType w:val="hybridMultilevel"/>
    <w:tmpl w:val="E42E46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E76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FE00584"/>
    <w:multiLevelType w:val="hybridMultilevel"/>
    <w:tmpl w:val="753E41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yQWcG5GbQhND5LW8KVm2AOT05lJN+m15QG3lMN0QPaQSxU+E4Kk6NXmpNmq+ZZTGODRdkhBkjJWKtG8A2rmDw==" w:salt="ORxeS/gJvCMZ8v/5GO+pAA=="/>
  <w:defaultTabStop w:val="1304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AC0"/>
    <w:rsid w:val="000834A2"/>
    <w:rsid w:val="00280FA1"/>
    <w:rsid w:val="00333C45"/>
    <w:rsid w:val="00351FC1"/>
    <w:rsid w:val="00353852"/>
    <w:rsid w:val="00437EB0"/>
    <w:rsid w:val="00483C0F"/>
    <w:rsid w:val="004F05E6"/>
    <w:rsid w:val="005368DF"/>
    <w:rsid w:val="005D46F2"/>
    <w:rsid w:val="0067755A"/>
    <w:rsid w:val="006D20F3"/>
    <w:rsid w:val="00830449"/>
    <w:rsid w:val="00851B7F"/>
    <w:rsid w:val="008C2AC0"/>
    <w:rsid w:val="00A61DDF"/>
    <w:rsid w:val="00BF4409"/>
    <w:rsid w:val="00C1120E"/>
    <w:rsid w:val="00C33BAF"/>
    <w:rsid w:val="00E86599"/>
    <w:rsid w:val="00ED1B82"/>
    <w:rsid w:val="00F0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5916806"/>
  <w15:docId w15:val="{ECA471AD-16E0-4DEE-AD74-CE38B699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ind w:left="-270"/>
      <w:jc w:val="center"/>
      <w:outlineLvl w:val="0"/>
    </w:pPr>
    <w:rPr>
      <w:rFonts w:ascii="Verdana" w:hAnsi="Verdana"/>
      <w:b/>
      <w:bCs/>
      <w:color w:val="000000"/>
      <w:szCs w:val="16"/>
      <w:lang w:eastAsia="en-US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Sidefod">
    <w:name w:val="foot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Besgt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th\Application%20Data\Microsoft\Skabeloner\Til%20prislis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4F9C3-5BDD-4709-A36B-A422DD5F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Til prisliste</Template>
  <TotalTime>5</TotalTime>
  <Pages>1</Pages>
  <Words>219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Alt Rejser</Company>
  <LinksUpToDate>false</LinksUpToDate>
  <CharactersWithSpaces>1553</CharactersWithSpaces>
  <SharedDoc>false</SharedDoc>
  <HLinks>
    <vt:vector size="6" baseType="variant">
      <vt:variant>
        <vt:i4>327719</vt:i4>
      </vt:variant>
      <vt:variant>
        <vt:i4>113</vt:i4>
      </vt:variant>
      <vt:variant>
        <vt:i4>0</vt:i4>
      </vt:variant>
      <vt:variant>
        <vt:i4>5</vt:i4>
      </vt:variant>
      <vt:variant>
        <vt:lpwstr>mailto:visum@altrejser.dk?subject=Bestillingsblanket%20til%20forretningsinvitation%20til%20Kazakhstan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Alt Rejser</cp:lastModifiedBy>
  <cp:revision>3</cp:revision>
  <cp:lastPrinted>2012-03-26T15:15:00Z</cp:lastPrinted>
  <dcterms:created xsi:type="dcterms:W3CDTF">2015-11-05T13:50:00Z</dcterms:created>
  <dcterms:modified xsi:type="dcterms:W3CDTF">2018-03-08T13:19:00Z</dcterms:modified>
</cp:coreProperties>
</file>